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4F" w:rsidRDefault="00A9674F" w:rsidP="00DA380D">
      <w:pPr>
        <w:widowControl/>
        <w:spacing w:line="52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AC3CED">
        <w:rPr>
          <w:rFonts w:eastAsia="方正小标宋简体" w:cs="方正小标宋简体" w:hint="eastAsia"/>
          <w:b/>
          <w:bCs/>
          <w:sz w:val="44"/>
          <w:szCs w:val="44"/>
        </w:rPr>
        <w:t>物品申购单</w:t>
      </w:r>
    </w:p>
    <w:p w:rsidR="00A9674F" w:rsidRPr="00AC3CED" w:rsidRDefault="00A9674F" w:rsidP="00DA380D">
      <w:pPr>
        <w:widowControl/>
        <w:spacing w:line="240" w:lineRule="exact"/>
        <w:jc w:val="center"/>
        <w:rPr>
          <w:rFonts w:eastAsia="方正小标宋简体"/>
          <w:b/>
          <w:bCs/>
          <w:kern w:val="0"/>
          <w:sz w:val="44"/>
          <w:szCs w:val="44"/>
        </w:rPr>
      </w:pPr>
    </w:p>
    <w:p w:rsidR="00A9674F" w:rsidRPr="00AC3CED" w:rsidRDefault="00A9674F" w:rsidP="00DA380D">
      <w:pPr>
        <w:rPr>
          <w:rFonts w:eastAsia="仿宋_GB2312"/>
        </w:rPr>
      </w:pPr>
      <w:r w:rsidRPr="00AC3CED">
        <w:rPr>
          <w:rFonts w:eastAsia="仿宋_GB2312" w:cs="仿宋_GB2312" w:hint="eastAsia"/>
        </w:rPr>
        <w:t>申请单位：</w:t>
      </w:r>
      <w:r w:rsidRPr="00AC3CED">
        <w:rPr>
          <w:rFonts w:eastAsia="仿宋_GB2312"/>
        </w:rPr>
        <w:t xml:space="preserve">                         </w:t>
      </w:r>
      <w:r w:rsidRPr="00AC3CED">
        <w:rPr>
          <w:rFonts w:eastAsia="仿宋_GB2312" w:cs="仿宋_GB2312" w:hint="eastAsia"/>
        </w:rPr>
        <w:t>年</w:t>
      </w:r>
      <w:r w:rsidRPr="00AC3CED">
        <w:rPr>
          <w:rFonts w:eastAsia="仿宋_GB2312"/>
        </w:rPr>
        <w:t xml:space="preserve">    </w:t>
      </w:r>
      <w:r w:rsidRPr="00AC3CED">
        <w:rPr>
          <w:rFonts w:eastAsia="仿宋_GB2312" w:cs="仿宋_GB2312" w:hint="eastAsia"/>
        </w:rPr>
        <w:t>月</w:t>
      </w:r>
      <w:r w:rsidRPr="00AC3CED">
        <w:rPr>
          <w:rFonts w:eastAsia="仿宋_GB2312"/>
        </w:rPr>
        <w:t xml:space="preserve">    </w:t>
      </w:r>
      <w:r w:rsidRPr="00AC3CED">
        <w:rPr>
          <w:rFonts w:eastAsia="仿宋_GB2312" w:cs="仿宋_GB2312" w:hint="eastAsia"/>
        </w:rPr>
        <w:t>日</w:t>
      </w:r>
      <w:r w:rsidRPr="00AC3CED">
        <w:rPr>
          <w:rFonts w:eastAsia="仿宋_GB2312"/>
        </w:rPr>
        <w:t xml:space="preserve">                         </w:t>
      </w:r>
      <w:r w:rsidRPr="00AC3CED">
        <w:rPr>
          <w:rFonts w:eastAsia="仿宋_GB2312" w:cs="仿宋_GB2312" w:hint="eastAsia"/>
        </w:rPr>
        <w:t>编号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3"/>
        <w:gridCol w:w="1453"/>
        <w:gridCol w:w="646"/>
        <w:gridCol w:w="123"/>
        <w:gridCol w:w="997"/>
        <w:gridCol w:w="609"/>
        <w:gridCol w:w="389"/>
        <w:gridCol w:w="1315"/>
        <w:gridCol w:w="480"/>
        <w:gridCol w:w="1197"/>
      </w:tblGrid>
      <w:tr w:rsidR="00A9674F" w:rsidRPr="00AC3CED">
        <w:trPr>
          <w:trHeight w:hRule="exact" w:val="649"/>
        </w:trPr>
        <w:tc>
          <w:tcPr>
            <w:tcW w:w="1526" w:type="dxa"/>
            <w:vMerge w:val="restart"/>
            <w:vAlign w:val="center"/>
          </w:tcPr>
          <w:p w:rsidR="00A9674F" w:rsidRPr="00AC3CED" w:rsidRDefault="00A9674F" w:rsidP="00797E0C">
            <w:pPr>
              <w:spacing w:line="360" w:lineRule="exact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设备名称</w:t>
            </w:r>
          </w:p>
        </w:tc>
        <w:tc>
          <w:tcPr>
            <w:tcW w:w="2415" w:type="dxa"/>
            <w:gridSpan w:val="2"/>
            <w:vMerge w:val="restart"/>
          </w:tcPr>
          <w:p w:rsidR="00A9674F" w:rsidRPr="00AC3CED" w:rsidRDefault="00A9674F" w:rsidP="00797E0C">
            <w:pPr>
              <w:jc w:val="center"/>
              <w:rPr>
                <w:rFonts w:eastAsia="仿宋_GB2312"/>
              </w:rPr>
            </w:pPr>
          </w:p>
        </w:tc>
        <w:tc>
          <w:tcPr>
            <w:tcW w:w="1971" w:type="dxa"/>
            <w:gridSpan w:val="3"/>
          </w:tcPr>
          <w:p w:rsidR="00A9674F" w:rsidRPr="00AC3CED" w:rsidRDefault="00A9674F" w:rsidP="00797E0C">
            <w:pPr>
              <w:jc w:val="center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数量</w:t>
            </w:r>
          </w:p>
        </w:tc>
        <w:tc>
          <w:tcPr>
            <w:tcW w:w="1971" w:type="dxa"/>
            <w:gridSpan w:val="2"/>
          </w:tcPr>
          <w:p w:rsidR="00A9674F" w:rsidRPr="00AC3CED" w:rsidRDefault="00A9674F" w:rsidP="00797E0C">
            <w:pPr>
              <w:jc w:val="center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单价</w:t>
            </w:r>
          </w:p>
        </w:tc>
        <w:tc>
          <w:tcPr>
            <w:tcW w:w="1971" w:type="dxa"/>
            <w:gridSpan w:val="2"/>
          </w:tcPr>
          <w:p w:rsidR="00A9674F" w:rsidRPr="00AC3CED" w:rsidRDefault="00A9674F" w:rsidP="00797E0C">
            <w:pPr>
              <w:jc w:val="center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总价</w:t>
            </w:r>
          </w:p>
        </w:tc>
      </w:tr>
      <w:tr w:rsidR="00A9674F" w:rsidRPr="00AC3CED">
        <w:trPr>
          <w:trHeight w:hRule="exact" w:val="700"/>
        </w:trPr>
        <w:tc>
          <w:tcPr>
            <w:tcW w:w="1526" w:type="dxa"/>
            <w:vMerge/>
          </w:tcPr>
          <w:p w:rsidR="00A9674F" w:rsidRPr="00AC3CED" w:rsidRDefault="00A9674F" w:rsidP="00797E0C"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2415" w:type="dxa"/>
            <w:gridSpan w:val="2"/>
            <w:vMerge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  <w:tc>
          <w:tcPr>
            <w:tcW w:w="1971" w:type="dxa"/>
            <w:gridSpan w:val="3"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  <w:tc>
          <w:tcPr>
            <w:tcW w:w="1971" w:type="dxa"/>
            <w:gridSpan w:val="2"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  <w:tc>
          <w:tcPr>
            <w:tcW w:w="1971" w:type="dxa"/>
            <w:gridSpan w:val="2"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</w:tr>
      <w:tr w:rsidR="00A9674F" w:rsidRPr="00AC3CED">
        <w:trPr>
          <w:trHeight w:hRule="exact" w:val="576"/>
        </w:trPr>
        <w:tc>
          <w:tcPr>
            <w:tcW w:w="1526" w:type="dxa"/>
          </w:tcPr>
          <w:p w:rsidR="00A9674F" w:rsidRPr="00AC3CED" w:rsidRDefault="00A9674F" w:rsidP="00797E0C">
            <w:pPr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型号规格</w:t>
            </w:r>
          </w:p>
        </w:tc>
        <w:tc>
          <w:tcPr>
            <w:tcW w:w="2415" w:type="dxa"/>
            <w:gridSpan w:val="2"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  <w:tc>
          <w:tcPr>
            <w:tcW w:w="1971" w:type="dxa"/>
            <w:gridSpan w:val="3"/>
          </w:tcPr>
          <w:p w:rsidR="00A9674F" w:rsidRPr="00AC3CED" w:rsidRDefault="00A9674F" w:rsidP="00797E0C">
            <w:pPr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经费来源</w:t>
            </w:r>
          </w:p>
        </w:tc>
        <w:tc>
          <w:tcPr>
            <w:tcW w:w="3942" w:type="dxa"/>
            <w:gridSpan w:val="4"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</w:tr>
      <w:tr w:rsidR="00A9674F" w:rsidRPr="00AC3CED">
        <w:trPr>
          <w:trHeight w:hRule="exact" w:val="584"/>
        </w:trPr>
        <w:tc>
          <w:tcPr>
            <w:tcW w:w="1526" w:type="dxa"/>
          </w:tcPr>
          <w:p w:rsidR="00A9674F" w:rsidRPr="00AC3CED" w:rsidRDefault="00A9674F" w:rsidP="00797E0C">
            <w:pPr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用途说明</w:t>
            </w:r>
          </w:p>
        </w:tc>
        <w:tc>
          <w:tcPr>
            <w:tcW w:w="8328" w:type="dxa"/>
            <w:gridSpan w:val="9"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</w:tr>
      <w:tr w:rsidR="00A9674F" w:rsidRPr="00AC3CED">
        <w:trPr>
          <w:trHeight w:hRule="exact" w:val="564"/>
        </w:trPr>
        <w:tc>
          <w:tcPr>
            <w:tcW w:w="3941" w:type="dxa"/>
            <w:gridSpan w:val="3"/>
          </w:tcPr>
          <w:p w:rsidR="00A9674F" w:rsidRPr="00AC3CED" w:rsidRDefault="00A9674F" w:rsidP="00797E0C">
            <w:pPr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生产厂家或代理商</w:t>
            </w:r>
          </w:p>
        </w:tc>
        <w:tc>
          <w:tcPr>
            <w:tcW w:w="1971" w:type="dxa"/>
            <w:gridSpan w:val="3"/>
          </w:tcPr>
          <w:p w:rsidR="00A9674F" w:rsidRPr="00AC3CED" w:rsidRDefault="00A9674F" w:rsidP="00797E0C">
            <w:pPr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报价</w:t>
            </w:r>
          </w:p>
        </w:tc>
        <w:tc>
          <w:tcPr>
            <w:tcW w:w="3942" w:type="dxa"/>
            <w:gridSpan w:val="4"/>
          </w:tcPr>
          <w:p w:rsidR="00A9674F" w:rsidRPr="00AC3CED" w:rsidRDefault="00A9674F" w:rsidP="00797E0C">
            <w:pPr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联系方式</w:t>
            </w:r>
          </w:p>
        </w:tc>
      </w:tr>
      <w:tr w:rsidR="00A9674F" w:rsidRPr="00AC3CED">
        <w:trPr>
          <w:trHeight w:hRule="exact" w:val="558"/>
        </w:trPr>
        <w:tc>
          <w:tcPr>
            <w:tcW w:w="3941" w:type="dxa"/>
            <w:gridSpan w:val="3"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  <w:tc>
          <w:tcPr>
            <w:tcW w:w="1971" w:type="dxa"/>
            <w:gridSpan w:val="3"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  <w:tc>
          <w:tcPr>
            <w:tcW w:w="3942" w:type="dxa"/>
            <w:gridSpan w:val="4"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</w:tr>
      <w:tr w:rsidR="00A9674F" w:rsidRPr="00AC3CED">
        <w:trPr>
          <w:trHeight w:hRule="exact" w:val="566"/>
        </w:trPr>
        <w:tc>
          <w:tcPr>
            <w:tcW w:w="9854" w:type="dxa"/>
            <w:gridSpan w:val="10"/>
          </w:tcPr>
          <w:p w:rsidR="00A9674F" w:rsidRPr="00AC3CED" w:rsidRDefault="00A9674F" w:rsidP="00797E0C">
            <w:pPr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收货地址：</w:t>
            </w:r>
          </w:p>
        </w:tc>
      </w:tr>
      <w:tr w:rsidR="00A9674F" w:rsidRPr="00AC3CED">
        <w:trPr>
          <w:trHeight w:val="741"/>
        </w:trPr>
        <w:tc>
          <w:tcPr>
            <w:tcW w:w="1526" w:type="dxa"/>
            <w:vAlign w:val="center"/>
          </w:tcPr>
          <w:p w:rsidR="00A9674F" w:rsidRPr="00AC3CED" w:rsidRDefault="00A9674F" w:rsidP="00797E0C">
            <w:pPr>
              <w:spacing w:line="320" w:lineRule="exact"/>
              <w:jc w:val="center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项目负责人</w:t>
            </w:r>
          </w:p>
          <w:p w:rsidR="00A9674F" w:rsidRPr="00AC3CED" w:rsidRDefault="00A9674F" w:rsidP="00797E0C">
            <w:pPr>
              <w:spacing w:line="320" w:lineRule="exact"/>
              <w:jc w:val="center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意见</w:t>
            </w:r>
          </w:p>
        </w:tc>
        <w:tc>
          <w:tcPr>
            <w:tcW w:w="8328" w:type="dxa"/>
            <w:gridSpan w:val="9"/>
            <w:vAlign w:val="bottom"/>
          </w:tcPr>
          <w:p w:rsidR="00A9674F" w:rsidRPr="00AC3CED" w:rsidRDefault="00A9674F" w:rsidP="00797E0C">
            <w:pPr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</w:t>
            </w:r>
            <w:r w:rsidRPr="00AC3CED">
              <w:rPr>
                <w:rFonts w:eastAsia="仿宋_GB2312"/>
              </w:rPr>
              <w:t xml:space="preserve">     </w:t>
            </w:r>
            <w:r w:rsidRPr="00AC3CED">
              <w:rPr>
                <w:rFonts w:eastAsia="仿宋_GB2312" w:cs="仿宋_GB2312" w:hint="eastAsia"/>
              </w:rPr>
              <w:t>负责人：</w:t>
            </w:r>
            <w:r w:rsidRPr="00AC3CED">
              <w:rPr>
                <w:rFonts w:eastAsia="仿宋_GB2312"/>
                <w:u w:val="single"/>
              </w:rPr>
              <w:t xml:space="preserve">                  </w:t>
            </w:r>
            <w:r w:rsidRPr="00AC3CED">
              <w:rPr>
                <w:rFonts w:eastAsia="仿宋_GB2312"/>
              </w:rPr>
              <w:t xml:space="preserve">         </w:t>
            </w:r>
            <w:r w:rsidRPr="00AC3CED">
              <w:rPr>
                <w:rFonts w:eastAsia="仿宋_GB2312" w:cs="仿宋_GB2312" w:hint="eastAsia"/>
              </w:rPr>
              <w:t>年</w:t>
            </w:r>
            <w:r w:rsidRPr="00AC3CED">
              <w:rPr>
                <w:rFonts w:eastAsia="仿宋_GB2312"/>
              </w:rPr>
              <w:t xml:space="preserve">   </w:t>
            </w:r>
            <w:r w:rsidRPr="00AC3CED">
              <w:rPr>
                <w:rFonts w:eastAsia="仿宋_GB2312" w:cs="仿宋_GB2312" w:hint="eastAsia"/>
              </w:rPr>
              <w:t>月</w:t>
            </w:r>
            <w:r w:rsidRPr="00AC3CED">
              <w:rPr>
                <w:rFonts w:eastAsia="仿宋_GB2312"/>
              </w:rPr>
              <w:t xml:space="preserve">   </w:t>
            </w:r>
            <w:r w:rsidRPr="00AC3CED">
              <w:rPr>
                <w:rFonts w:eastAsia="仿宋_GB2312" w:cs="仿宋_GB2312" w:hint="eastAsia"/>
              </w:rPr>
              <w:t>日</w:t>
            </w:r>
          </w:p>
        </w:tc>
      </w:tr>
      <w:tr w:rsidR="00A9674F" w:rsidRPr="00AC3CED">
        <w:tc>
          <w:tcPr>
            <w:tcW w:w="1526" w:type="dxa"/>
            <w:vAlign w:val="center"/>
          </w:tcPr>
          <w:p w:rsidR="00A9674F" w:rsidRPr="00AC3CED" w:rsidRDefault="00A9674F" w:rsidP="00797E0C">
            <w:pPr>
              <w:spacing w:line="320" w:lineRule="exact"/>
              <w:jc w:val="center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申请单位主要负责人意见</w:t>
            </w:r>
          </w:p>
        </w:tc>
        <w:tc>
          <w:tcPr>
            <w:tcW w:w="8328" w:type="dxa"/>
            <w:gridSpan w:val="9"/>
            <w:vAlign w:val="bottom"/>
          </w:tcPr>
          <w:p w:rsidR="00A9674F" w:rsidRPr="00AC3CED" w:rsidRDefault="00A9674F" w:rsidP="00797E0C">
            <w:pPr>
              <w:jc w:val="right"/>
              <w:rPr>
                <w:rFonts w:eastAsia="仿宋_GB2312"/>
                <w:u w:val="single"/>
              </w:rPr>
            </w:pPr>
            <w:r w:rsidRPr="00AC3CED">
              <w:rPr>
                <w:rFonts w:eastAsia="仿宋_GB2312"/>
              </w:rPr>
              <w:t xml:space="preserve">                 </w:t>
            </w:r>
            <w:r w:rsidRPr="00AC3CED">
              <w:rPr>
                <w:rFonts w:eastAsia="仿宋_GB2312" w:cs="仿宋_GB2312" w:hint="eastAsia"/>
              </w:rPr>
              <w:t>负责人：</w:t>
            </w:r>
            <w:r w:rsidRPr="00AC3CED">
              <w:rPr>
                <w:rFonts w:eastAsia="仿宋_GB2312"/>
                <w:u w:val="single"/>
              </w:rPr>
              <w:t xml:space="preserve">                  </w:t>
            </w:r>
            <w:r w:rsidRPr="00AC3CED">
              <w:rPr>
                <w:rFonts w:eastAsia="仿宋_GB2312" w:cs="仿宋_GB2312" w:hint="eastAsia"/>
              </w:rPr>
              <w:t>盖章</w:t>
            </w:r>
            <w:r>
              <w:rPr>
                <w:rFonts w:eastAsia="仿宋_GB2312"/>
              </w:rPr>
              <w:t xml:space="preserve">        </w:t>
            </w:r>
            <w:r w:rsidRPr="00AC3CED">
              <w:rPr>
                <w:rFonts w:eastAsia="仿宋_GB2312" w:cs="仿宋_GB2312" w:hint="eastAsia"/>
              </w:rPr>
              <w:t>年</w:t>
            </w:r>
            <w:r w:rsidRPr="00AC3CED">
              <w:rPr>
                <w:rFonts w:eastAsia="仿宋_GB2312"/>
              </w:rPr>
              <w:t xml:space="preserve">   </w:t>
            </w:r>
            <w:r w:rsidRPr="00AC3CED">
              <w:rPr>
                <w:rFonts w:eastAsia="仿宋_GB2312" w:cs="仿宋_GB2312" w:hint="eastAsia"/>
              </w:rPr>
              <w:t>月</w:t>
            </w:r>
            <w:r w:rsidRPr="00AC3CED">
              <w:rPr>
                <w:rFonts w:eastAsia="仿宋_GB2312"/>
              </w:rPr>
              <w:t xml:space="preserve">   </w:t>
            </w:r>
            <w:r w:rsidRPr="00AC3CED">
              <w:rPr>
                <w:rFonts w:eastAsia="仿宋_GB2312" w:cs="仿宋_GB2312" w:hint="eastAsia"/>
              </w:rPr>
              <w:t>日</w:t>
            </w:r>
          </w:p>
        </w:tc>
      </w:tr>
      <w:tr w:rsidR="00A9674F" w:rsidRPr="00AC3CED">
        <w:trPr>
          <w:trHeight w:val="1015"/>
        </w:trPr>
        <w:tc>
          <w:tcPr>
            <w:tcW w:w="1526" w:type="dxa"/>
            <w:vAlign w:val="center"/>
          </w:tcPr>
          <w:p w:rsidR="00A9674F" w:rsidRPr="00AC3CED" w:rsidRDefault="00A9674F" w:rsidP="00797E0C">
            <w:pPr>
              <w:spacing w:line="320" w:lineRule="exact"/>
              <w:jc w:val="center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经费主管部门意见</w:t>
            </w:r>
          </w:p>
        </w:tc>
        <w:tc>
          <w:tcPr>
            <w:tcW w:w="8328" w:type="dxa"/>
            <w:gridSpan w:val="9"/>
            <w:vAlign w:val="bottom"/>
          </w:tcPr>
          <w:p w:rsidR="00A9674F" w:rsidRPr="00AC3CED" w:rsidRDefault="00A9674F" w:rsidP="00797E0C">
            <w:pPr>
              <w:jc w:val="right"/>
              <w:rPr>
                <w:rFonts w:eastAsia="仿宋_GB2312"/>
                <w:u w:val="single"/>
              </w:rPr>
            </w:pPr>
            <w:r w:rsidRPr="00AC3CED">
              <w:rPr>
                <w:rFonts w:eastAsia="仿宋_GB2312"/>
              </w:rPr>
              <w:t xml:space="preserve">                 </w:t>
            </w:r>
            <w:r w:rsidRPr="00AC3CED">
              <w:rPr>
                <w:rFonts w:eastAsia="仿宋_GB2312" w:cs="仿宋_GB2312" w:hint="eastAsia"/>
              </w:rPr>
              <w:t>负责人：</w:t>
            </w:r>
            <w:r w:rsidRPr="00AC3CED">
              <w:rPr>
                <w:rFonts w:eastAsia="仿宋_GB2312"/>
                <w:u w:val="single"/>
              </w:rPr>
              <w:t xml:space="preserve">                  </w:t>
            </w:r>
            <w:r w:rsidRPr="00AC3CED">
              <w:rPr>
                <w:rFonts w:eastAsia="仿宋_GB2312" w:cs="仿宋_GB2312" w:hint="eastAsia"/>
              </w:rPr>
              <w:t>盖章</w:t>
            </w:r>
            <w:r>
              <w:rPr>
                <w:rFonts w:eastAsia="仿宋_GB2312"/>
              </w:rPr>
              <w:t xml:space="preserve">        </w:t>
            </w:r>
            <w:r w:rsidRPr="00AC3CED">
              <w:rPr>
                <w:rFonts w:eastAsia="仿宋_GB2312" w:cs="仿宋_GB2312" w:hint="eastAsia"/>
              </w:rPr>
              <w:t>年</w:t>
            </w:r>
            <w:r w:rsidRPr="00AC3CED">
              <w:rPr>
                <w:rFonts w:eastAsia="仿宋_GB2312"/>
              </w:rPr>
              <w:t xml:space="preserve">   </w:t>
            </w:r>
            <w:r w:rsidRPr="00AC3CED">
              <w:rPr>
                <w:rFonts w:eastAsia="仿宋_GB2312" w:cs="仿宋_GB2312" w:hint="eastAsia"/>
              </w:rPr>
              <w:t>月</w:t>
            </w:r>
            <w:r w:rsidRPr="00AC3CED">
              <w:rPr>
                <w:rFonts w:eastAsia="仿宋_GB2312"/>
              </w:rPr>
              <w:t xml:space="preserve">   </w:t>
            </w:r>
            <w:r w:rsidRPr="00AC3CED">
              <w:rPr>
                <w:rFonts w:eastAsia="仿宋_GB2312" w:cs="仿宋_GB2312" w:hint="eastAsia"/>
              </w:rPr>
              <w:t>日</w:t>
            </w:r>
          </w:p>
        </w:tc>
      </w:tr>
      <w:tr w:rsidR="00A9674F" w:rsidRPr="00AC3CED">
        <w:trPr>
          <w:trHeight w:val="870"/>
        </w:trPr>
        <w:tc>
          <w:tcPr>
            <w:tcW w:w="1526" w:type="dxa"/>
            <w:vAlign w:val="center"/>
          </w:tcPr>
          <w:p w:rsidR="00A9674F" w:rsidRPr="00AC3CED" w:rsidRDefault="00A9674F" w:rsidP="00797E0C">
            <w:pPr>
              <w:spacing w:line="320" w:lineRule="exact"/>
              <w:jc w:val="center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信息化建设</w:t>
            </w:r>
          </w:p>
          <w:p w:rsidR="00A9674F" w:rsidRPr="00AC3CED" w:rsidRDefault="00A9674F" w:rsidP="00797E0C">
            <w:pPr>
              <w:spacing w:line="320" w:lineRule="exact"/>
              <w:jc w:val="center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管理处意见</w:t>
            </w:r>
          </w:p>
        </w:tc>
        <w:tc>
          <w:tcPr>
            <w:tcW w:w="8328" w:type="dxa"/>
            <w:gridSpan w:val="9"/>
            <w:vAlign w:val="bottom"/>
          </w:tcPr>
          <w:p w:rsidR="00A9674F" w:rsidRPr="00AC3CED" w:rsidRDefault="00A9674F" w:rsidP="00797E0C">
            <w:pPr>
              <w:ind w:right="300"/>
              <w:rPr>
                <w:rFonts w:eastAsia="仿宋_GB2312"/>
                <w:sz w:val="15"/>
                <w:szCs w:val="15"/>
              </w:rPr>
            </w:pPr>
            <w:r w:rsidRPr="00AC3CED">
              <w:rPr>
                <w:rFonts w:eastAsia="仿宋_GB2312" w:cs="仿宋_GB2312" w:hint="eastAsia"/>
                <w:sz w:val="15"/>
                <w:szCs w:val="15"/>
              </w:rPr>
              <w:t>涉及服务器、存储、网络、安全设备或软件项目</w:t>
            </w:r>
          </w:p>
          <w:p w:rsidR="00A9674F" w:rsidRPr="00AC3CED" w:rsidRDefault="00A9674F" w:rsidP="00797E0C">
            <w:pPr>
              <w:jc w:val="right"/>
              <w:rPr>
                <w:rFonts w:eastAsia="仿宋_GB2312"/>
              </w:rPr>
            </w:pPr>
            <w:r w:rsidRPr="00AC3CED">
              <w:rPr>
                <w:rFonts w:eastAsia="仿宋_GB2312"/>
              </w:rPr>
              <w:t xml:space="preserve">                 </w:t>
            </w:r>
            <w:r w:rsidRPr="00AC3CED">
              <w:rPr>
                <w:rFonts w:eastAsia="仿宋_GB2312" w:cs="仿宋_GB2312" w:hint="eastAsia"/>
              </w:rPr>
              <w:t>负责人：</w:t>
            </w:r>
            <w:r w:rsidRPr="00AC3CED">
              <w:rPr>
                <w:rFonts w:eastAsia="仿宋_GB2312"/>
                <w:u w:val="single"/>
              </w:rPr>
              <w:t xml:space="preserve">                  </w:t>
            </w:r>
            <w:r w:rsidRPr="00AC3CED">
              <w:rPr>
                <w:rFonts w:eastAsia="仿宋_GB2312" w:cs="仿宋_GB2312" w:hint="eastAsia"/>
              </w:rPr>
              <w:t>盖章</w:t>
            </w:r>
            <w:r>
              <w:rPr>
                <w:rFonts w:eastAsia="仿宋_GB2312"/>
              </w:rPr>
              <w:t xml:space="preserve">       </w:t>
            </w:r>
            <w:r w:rsidRPr="00AC3CED">
              <w:rPr>
                <w:rFonts w:eastAsia="仿宋_GB2312"/>
              </w:rPr>
              <w:t xml:space="preserve"> </w:t>
            </w:r>
            <w:r w:rsidRPr="00AC3CED">
              <w:rPr>
                <w:rFonts w:eastAsia="仿宋_GB2312" w:cs="仿宋_GB2312" w:hint="eastAsia"/>
              </w:rPr>
              <w:t>年</w:t>
            </w:r>
            <w:r w:rsidRPr="00AC3CED">
              <w:rPr>
                <w:rFonts w:eastAsia="仿宋_GB2312"/>
              </w:rPr>
              <w:t xml:space="preserve">   </w:t>
            </w:r>
            <w:r w:rsidRPr="00AC3CED">
              <w:rPr>
                <w:rFonts w:eastAsia="仿宋_GB2312" w:cs="仿宋_GB2312" w:hint="eastAsia"/>
              </w:rPr>
              <w:t>月</w:t>
            </w:r>
            <w:r w:rsidRPr="00AC3CED">
              <w:rPr>
                <w:rFonts w:eastAsia="仿宋_GB2312"/>
              </w:rPr>
              <w:t xml:space="preserve">   </w:t>
            </w:r>
            <w:r w:rsidRPr="00AC3CED">
              <w:rPr>
                <w:rFonts w:eastAsia="仿宋_GB2312" w:cs="仿宋_GB2312" w:hint="eastAsia"/>
              </w:rPr>
              <w:t>日</w:t>
            </w:r>
          </w:p>
        </w:tc>
      </w:tr>
      <w:tr w:rsidR="00A9674F" w:rsidRPr="00AC3CED">
        <w:trPr>
          <w:trHeight w:val="935"/>
        </w:trPr>
        <w:tc>
          <w:tcPr>
            <w:tcW w:w="1526" w:type="dxa"/>
            <w:vAlign w:val="center"/>
          </w:tcPr>
          <w:p w:rsidR="00A9674F" w:rsidRPr="00AC3CED" w:rsidRDefault="00A9674F" w:rsidP="00797E0C">
            <w:pPr>
              <w:spacing w:line="320" w:lineRule="exact"/>
              <w:jc w:val="center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资产管理处</w:t>
            </w:r>
          </w:p>
          <w:p w:rsidR="00A9674F" w:rsidRPr="00AC3CED" w:rsidRDefault="00A9674F" w:rsidP="00797E0C">
            <w:pPr>
              <w:spacing w:line="320" w:lineRule="exact"/>
              <w:jc w:val="center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意见</w:t>
            </w:r>
          </w:p>
        </w:tc>
        <w:tc>
          <w:tcPr>
            <w:tcW w:w="8328" w:type="dxa"/>
            <w:gridSpan w:val="9"/>
            <w:vAlign w:val="bottom"/>
          </w:tcPr>
          <w:p w:rsidR="00A9674F" w:rsidRPr="00AC3CED" w:rsidRDefault="00A9674F" w:rsidP="00797E0C">
            <w:pPr>
              <w:jc w:val="right"/>
              <w:rPr>
                <w:rFonts w:eastAsia="仿宋_GB2312"/>
                <w:u w:val="single"/>
              </w:rPr>
            </w:pPr>
            <w:r w:rsidRPr="00AC3CED">
              <w:rPr>
                <w:rFonts w:eastAsia="仿宋_GB2312"/>
              </w:rPr>
              <w:t xml:space="preserve">                 </w:t>
            </w:r>
            <w:r w:rsidRPr="00AC3CED">
              <w:rPr>
                <w:rFonts w:eastAsia="仿宋_GB2312" w:cs="仿宋_GB2312" w:hint="eastAsia"/>
              </w:rPr>
              <w:t>负责人：</w:t>
            </w:r>
            <w:r w:rsidRPr="00AC3CED">
              <w:rPr>
                <w:rFonts w:eastAsia="仿宋_GB2312"/>
                <w:u w:val="single"/>
              </w:rPr>
              <w:t xml:space="preserve">                  </w:t>
            </w:r>
            <w:r w:rsidRPr="00AC3CED">
              <w:rPr>
                <w:rFonts w:eastAsia="仿宋_GB2312" w:cs="仿宋_GB2312" w:hint="eastAsia"/>
              </w:rPr>
              <w:t>盖章</w:t>
            </w:r>
            <w:r>
              <w:rPr>
                <w:rFonts w:eastAsia="仿宋_GB2312"/>
              </w:rPr>
              <w:t xml:space="preserve">        </w:t>
            </w:r>
            <w:bookmarkStart w:id="0" w:name="_GoBack"/>
            <w:bookmarkEnd w:id="0"/>
            <w:r w:rsidRPr="00AC3CED">
              <w:rPr>
                <w:rFonts w:eastAsia="仿宋_GB2312" w:cs="仿宋_GB2312" w:hint="eastAsia"/>
              </w:rPr>
              <w:t>年</w:t>
            </w:r>
            <w:r w:rsidRPr="00AC3CED">
              <w:rPr>
                <w:rFonts w:eastAsia="仿宋_GB2312"/>
              </w:rPr>
              <w:t xml:space="preserve">   </w:t>
            </w:r>
            <w:r w:rsidRPr="00AC3CED">
              <w:rPr>
                <w:rFonts w:eastAsia="仿宋_GB2312" w:cs="仿宋_GB2312" w:hint="eastAsia"/>
              </w:rPr>
              <w:t>月</w:t>
            </w:r>
            <w:r w:rsidRPr="00AC3CED">
              <w:rPr>
                <w:rFonts w:eastAsia="仿宋_GB2312"/>
              </w:rPr>
              <w:t xml:space="preserve">   </w:t>
            </w:r>
            <w:r w:rsidRPr="00AC3CED">
              <w:rPr>
                <w:rFonts w:eastAsia="仿宋_GB2312" w:cs="仿宋_GB2312" w:hint="eastAsia"/>
              </w:rPr>
              <w:t>日</w:t>
            </w:r>
          </w:p>
        </w:tc>
      </w:tr>
      <w:tr w:rsidR="00A9674F" w:rsidRPr="00AC3CED">
        <w:trPr>
          <w:trHeight w:val="593"/>
        </w:trPr>
        <w:tc>
          <w:tcPr>
            <w:tcW w:w="1526" w:type="dxa"/>
            <w:vMerge w:val="restart"/>
            <w:vAlign w:val="center"/>
          </w:tcPr>
          <w:p w:rsidR="00A9674F" w:rsidRPr="00AC3CED" w:rsidRDefault="00A9674F" w:rsidP="00797E0C">
            <w:pPr>
              <w:spacing w:line="360" w:lineRule="exact"/>
              <w:jc w:val="center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采购执行</w:t>
            </w:r>
          </w:p>
          <w:p w:rsidR="00A9674F" w:rsidRPr="00AC3CED" w:rsidRDefault="00A9674F" w:rsidP="00797E0C">
            <w:pPr>
              <w:spacing w:line="360" w:lineRule="exact"/>
              <w:jc w:val="center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情况</w:t>
            </w:r>
          </w:p>
        </w:tc>
        <w:tc>
          <w:tcPr>
            <w:tcW w:w="1701" w:type="dxa"/>
          </w:tcPr>
          <w:p w:rsidR="00A9674F" w:rsidRPr="00AC3CED" w:rsidRDefault="00A9674F" w:rsidP="00797E0C">
            <w:pPr>
              <w:spacing w:line="360" w:lineRule="exact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型号规格</w:t>
            </w:r>
          </w:p>
        </w:tc>
        <w:tc>
          <w:tcPr>
            <w:tcW w:w="850" w:type="dxa"/>
            <w:gridSpan w:val="2"/>
          </w:tcPr>
          <w:p w:rsidR="00A9674F" w:rsidRPr="00AC3CED" w:rsidRDefault="00A9674F" w:rsidP="00797E0C">
            <w:pPr>
              <w:spacing w:line="360" w:lineRule="exact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数量</w:t>
            </w:r>
          </w:p>
        </w:tc>
        <w:tc>
          <w:tcPr>
            <w:tcW w:w="1134" w:type="dxa"/>
          </w:tcPr>
          <w:p w:rsidR="00A9674F" w:rsidRPr="00AC3CED" w:rsidRDefault="00A9674F" w:rsidP="00797E0C">
            <w:pPr>
              <w:spacing w:line="360" w:lineRule="exact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单价</w:t>
            </w:r>
          </w:p>
        </w:tc>
        <w:tc>
          <w:tcPr>
            <w:tcW w:w="1134" w:type="dxa"/>
            <w:gridSpan w:val="2"/>
          </w:tcPr>
          <w:p w:rsidR="00A9674F" w:rsidRPr="00AC3CED" w:rsidRDefault="00A9674F" w:rsidP="00797E0C">
            <w:pPr>
              <w:spacing w:line="360" w:lineRule="exact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总价</w:t>
            </w:r>
          </w:p>
        </w:tc>
        <w:tc>
          <w:tcPr>
            <w:tcW w:w="2127" w:type="dxa"/>
            <w:gridSpan w:val="2"/>
          </w:tcPr>
          <w:p w:rsidR="00A9674F" w:rsidRPr="00AC3CED" w:rsidRDefault="00A9674F" w:rsidP="00797E0C">
            <w:pPr>
              <w:spacing w:line="360" w:lineRule="exact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供货单位</w:t>
            </w:r>
          </w:p>
        </w:tc>
        <w:tc>
          <w:tcPr>
            <w:tcW w:w="1382" w:type="dxa"/>
          </w:tcPr>
          <w:p w:rsidR="00A9674F" w:rsidRPr="00AC3CED" w:rsidRDefault="00A9674F" w:rsidP="00797E0C">
            <w:pPr>
              <w:spacing w:line="360" w:lineRule="exact"/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采购方式</w:t>
            </w:r>
          </w:p>
        </w:tc>
      </w:tr>
      <w:tr w:rsidR="00A9674F" w:rsidRPr="00AC3CED">
        <w:trPr>
          <w:trHeight w:hRule="exact" w:val="576"/>
        </w:trPr>
        <w:tc>
          <w:tcPr>
            <w:tcW w:w="1526" w:type="dxa"/>
            <w:vMerge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  <w:tc>
          <w:tcPr>
            <w:tcW w:w="1701" w:type="dxa"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  <w:tc>
          <w:tcPr>
            <w:tcW w:w="850" w:type="dxa"/>
            <w:gridSpan w:val="2"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  <w:tc>
          <w:tcPr>
            <w:tcW w:w="1134" w:type="dxa"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  <w:tc>
          <w:tcPr>
            <w:tcW w:w="1134" w:type="dxa"/>
            <w:gridSpan w:val="2"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  <w:tc>
          <w:tcPr>
            <w:tcW w:w="2127" w:type="dxa"/>
            <w:gridSpan w:val="2"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  <w:tc>
          <w:tcPr>
            <w:tcW w:w="1382" w:type="dxa"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</w:tr>
      <w:tr w:rsidR="00A9674F" w:rsidRPr="00AC3CED">
        <w:trPr>
          <w:trHeight w:hRule="exact" w:val="570"/>
        </w:trPr>
        <w:tc>
          <w:tcPr>
            <w:tcW w:w="1526" w:type="dxa"/>
            <w:vMerge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  <w:tc>
          <w:tcPr>
            <w:tcW w:w="8328" w:type="dxa"/>
            <w:gridSpan w:val="9"/>
            <w:tcBorders>
              <w:bottom w:val="single" w:sz="4" w:space="0" w:color="auto"/>
            </w:tcBorders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</w:tr>
      <w:tr w:rsidR="00A9674F" w:rsidRPr="00AC3CED">
        <w:trPr>
          <w:trHeight w:val="958"/>
        </w:trPr>
        <w:tc>
          <w:tcPr>
            <w:tcW w:w="1526" w:type="dxa"/>
            <w:vMerge/>
          </w:tcPr>
          <w:p w:rsidR="00A9674F" w:rsidRPr="00AC3CED" w:rsidRDefault="00A9674F" w:rsidP="00797E0C">
            <w:pPr>
              <w:rPr>
                <w:rFonts w:eastAsia="仿宋_GB2312"/>
              </w:rPr>
            </w:pPr>
          </w:p>
        </w:tc>
        <w:tc>
          <w:tcPr>
            <w:tcW w:w="8328" w:type="dxa"/>
            <w:gridSpan w:val="9"/>
            <w:tcBorders>
              <w:top w:val="single" w:sz="4" w:space="0" w:color="auto"/>
            </w:tcBorders>
          </w:tcPr>
          <w:p w:rsidR="00A9674F" w:rsidRPr="00AC3CED" w:rsidRDefault="00A9674F" w:rsidP="00797E0C">
            <w:pPr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自行采购意见签署</w:t>
            </w:r>
          </w:p>
          <w:p w:rsidR="00A9674F" w:rsidRPr="00AC3CED" w:rsidRDefault="00A9674F" w:rsidP="00797E0C">
            <w:pPr>
              <w:rPr>
                <w:rFonts w:eastAsia="仿宋_GB2312"/>
              </w:rPr>
            </w:pPr>
            <w:r w:rsidRPr="00AC3CED">
              <w:rPr>
                <w:rFonts w:eastAsia="仿宋_GB2312" w:cs="仿宋_GB2312" w:hint="eastAsia"/>
              </w:rPr>
              <w:t>项目负责人：</w:t>
            </w:r>
            <w:r>
              <w:rPr>
                <w:rFonts w:eastAsia="仿宋_GB2312"/>
                <w:u w:val="single"/>
              </w:rPr>
              <w:t xml:space="preserve">        </w:t>
            </w:r>
            <w:r w:rsidRPr="00AC3CED">
              <w:rPr>
                <w:rFonts w:eastAsia="仿宋_GB2312"/>
                <w:u w:val="single"/>
              </w:rPr>
              <w:t xml:space="preserve">  </w:t>
            </w:r>
            <w:r w:rsidRPr="00AC3CED">
              <w:rPr>
                <w:rFonts w:eastAsia="仿宋_GB2312" w:cs="仿宋_GB2312" w:hint="eastAsia"/>
              </w:rPr>
              <w:t>资产管理员：</w:t>
            </w:r>
            <w:r>
              <w:rPr>
                <w:rFonts w:eastAsia="仿宋_GB2312"/>
                <w:u w:val="single"/>
              </w:rPr>
              <w:t xml:space="preserve">       </w:t>
            </w:r>
            <w:r w:rsidRPr="00AC3CED">
              <w:rPr>
                <w:rFonts w:eastAsia="仿宋_GB2312"/>
                <w:u w:val="single"/>
              </w:rPr>
              <w:t xml:space="preserve">   </w:t>
            </w:r>
            <w:r w:rsidRPr="00AC3CED">
              <w:rPr>
                <w:rFonts w:eastAsia="仿宋_GB2312" w:cs="仿宋_GB2312" w:hint="eastAsia"/>
              </w:rPr>
              <w:t>分管负责人：</w:t>
            </w:r>
            <w:r w:rsidRPr="00AC3CED">
              <w:rPr>
                <w:rFonts w:eastAsia="仿宋_GB2312"/>
                <w:u w:val="single"/>
              </w:rPr>
              <w:t xml:space="preserve">            </w:t>
            </w:r>
          </w:p>
        </w:tc>
      </w:tr>
    </w:tbl>
    <w:p w:rsidR="00A9674F" w:rsidRPr="00AC3CED" w:rsidRDefault="00A9674F" w:rsidP="00DA380D">
      <w:pPr>
        <w:rPr>
          <w:rFonts w:eastAsia="仿宋_GB2312"/>
        </w:rPr>
      </w:pPr>
      <w:r w:rsidRPr="00AC3CED">
        <w:rPr>
          <w:rFonts w:eastAsia="仿宋_GB2312" w:cs="仿宋_GB2312" w:hint="eastAsia"/>
        </w:rPr>
        <w:t>申请人：</w:t>
      </w:r>
      <w:r w:rsidRPr="00AC3CED">
        <w:rPr>
          <w:rFonts w:eastAsia="仿宋_GB2312"/>
        </w:rPr>
        <w:t xml:space="preserve">                        </w:t>
      </w:r>
      <w:r>
        <w:rPr>
          <w:rFonts w:eastAsia="仿宋_GB2312"/>
        </w:rPr>
        <w:t xml:space="preserve">                            </w:t>
      </w:r>
      <w:r w:rsidRPr="00AC3CED">
        <w:rPr>
          <w:rFonts w:eastAsia="仿宋_GB2312"/>
        </w:rPr>
        <w:t xml:space="preserve">    </w:t>
      </w:r>
      <w:r w:rsidRPr="00AC3CED">
        <w:rPr>
          <w:rFonts w:eastAsia="仿宋_GB2312" w:cs="仿宋_GB2312" w:hint="eastAsia"/>
        </w:rPr>
        <w:t>联系电话：</w:t>
      </w:r>
    </w:p>
    <w:p w:rsidR="00A9674F" w:rsidRDefault="00A9674F"/>
    <w:sectPr w:rsidR="00A9674F" w:rsidSect="00771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Malgun Gothic Semiligh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80D"/>
    <w:rsid w:val="000014D4"/>
    <w:rsid w:val="00004097"/>
    <w:rsid w:val="000044A2"/>
    <w:rsid w:val="000103B1"/>
    <w:rsid w:val="00010971"/>
    <w:rsid w:val="00010D59"/>
    <w:rsid w:val="0001255F"/>
    <w:rsid w:val="0001437E"/>
    <w:rsid w:val="00014E37"/>
    <w:rsid w:val="0001780D"/>
    <w:rsid w:val="00017CB2"/>
    <w:rsid w:val="00020018"/>
    <w:rsid w:val="0002232C"/>
    <w:rsid w:val="0002507E"/>
    <w:rsid w:val="00025E3F"/>
    <w:rsid w:val="00030215"/>
    <w:rsid w:val="00031831"/>
    <w:rsid w:val="00032A49"/>
    <w:rsid w:val="00033911"/>
    <w:rsid w:val="0003484E"/>
    <w:rsid w:val="00035316"/>
    <w:rsid w:val="00035730"/>
    <w:rsid w:val="00036387"/>
    <w:rsid w:val="00036957"/>
    <w:rsid w:val="00037049"/>
    <w:rsid w:val="000376AA"/>
    <w:rsid w:val="00040AA1"/>
    <w:rsid w:val="000410A7"/>
    <w:rsid w:val="00041CCB"/>
    <w:rsid w:val="00042179"/>
    <w:rsid w:val="00042CA0"/>
    <w:rsid w:val="00043523"/>
    <w:rsid w:val="0004380D"/>
    <w:rsid w:val="00043BBB"/>
    <w:rsid w:val="00045402"/>
    <w:rsid w:val="0004563A"/>
    <w:rsid w:val="00046280"/>
    <w:rsid w:val="00047C59"/>
    <w:rsid w:val="000514BE"/>
    <w:rsid w:val="00052DEF"/>
    <w:rsid w:val="00053409"/>
    <w:rsid w:val="00053530"/>
    <w:rsid w:val="000537AD"/>
    <w:rsid w:val="000545FF"/>
    <w:rsid w:val="000551BE"/>
    <w:rsid w:val="00057490"/>
    <w:rsid w:val="000574D1"/>
    <w:rsid w:val="00061BB3"/>
    <w:rsid w:val="00062C4D"/>
    <w:rsid w:val="0006300F"/>
    <w:rsid w:val="0006479D"/>
    <w:rsid w:val="0006546D"/>
    <w:rsid w:val="0006630D"/>
    <w:rsid w:val="00072A59"/>
    <w:rsid w:val="00074280"/>
    <w:rsid w:val="00074391"/>
    <w:rsid w:val="00074445"/>
    <w:rsid w:val="00074CC7"/>
    <w:rsid w:val="000753B8"/>
    <w:rsid w:val="00077D42"/>
    <w:rsid w:val="00080B22"/>
    <w:rsid w:val="00081129"/>
    <w:rsid w:val="00081609"/>
    <w:rsid w:val="00081A93"/>
    <w:rsid w:val="00082F2D"/>
    <w:rsid w:val="00083235"/>
    <w:rsid w:val="000850D7"/>
    <w:rsid w:val="00085533"/>
    <w:rsid w:val="00086F1C"/>
    <w:rsid w:val="00087FC9"/>
    <w:rsid w:val="00090F7C"/>
    <w:rsid w:val="000911AF"/>
    <w:rsid w:val="0009213E"/>
    <w:rsid w:val="000923C1"/>
    <w:rsid w:val="000936F6"/>
    <w:rsid w:val="00094B4C"/>
    <w:rsid w:val="000956EA"/>
    <w:rsid w:val="00095852"/>
    <w:rsid w:val="000A0387"/>
    <w:rsid w:val="000A138D"/>
    <w:rsid w:val="000A193D"/>
    <w:rsid w:val="000A46E5"/>
    <w:rsid w:val="000A552A"/>
    <w:rsid w:val="000A5BA8"/>
    <w:rsid w:val="000B121B"/>
    <w:rsid w:val="000B1D14"/>
    <w:rsid w:val="000B25CC"/>
    <w:rsid w:val="000B2DCD"/>
    <w:rsid w:val="000B52AB"/>
    <w:rsid w:val="000B62CD"/>
    <w:rsid w:val="000B7444"/>
    <w:rsid w:val="000C1077"/>
    <w:rsid w:val="000C1CB2"/>
    <w:rsid w:val="000C1F0D"/>
    <w:rsid w:val="000C32A5"/>
    <w:rsid w:val="000C3347"/>
    <w:rsid w:val="000C3676"/>
    <w:rsid w:val="000C4D01"/>
    <w:rsid w:val="000C50CF"/>
    <w:rsid w:val="000C5BB3"/>
    <w:rsid w:val="000C69D4"/>
    <w:rsid w:val="000C6B4D"/>
    <w:rsid w:val="000C7677"/>
    <w:rsid w:val="000C7A53"/>
    <w:rsid w:val="000D0647"/>
    <w:rsid w:val="000D09DC"/>
    <w:rsid w:val="000D1456"/>
    <w:rsid w:val="000D14CE"/>
    <w:rsid w:val="000D2E9F"/>
    <w:rsid w:val="000D596E"/>
    <w:rsid w:val="000D63FB"/>
    <w:rsid w:val="000D7A70"/>
    <w:rsid w:val="000E4A7C"/>
    <w:rsid w:val="000E4BEF"/>
    <w:rsid w:val="000E508B"/>
    <w:rsid w:val="000E59ED"/>
    <w:rsid w:val="000E5B2B"/>
    <w:rsid w:val="000E794C"/>
    <w:rsid w:val="000E7DBC"/>
    <w:rsid w:val="000E7ED8"/>
    <w:rsid w:val="000F0411"/>
    <w:rsid w:val="000F1D30"/>
    <w:rsid w:val="000F1EF3"/>
    <w:rsid w:val="000F2045"/>
    <w:rsid w:val="000F22AE"/>
    <w:rsid w:val="000F28F0"/>
    <w:rsid w:val="000F6DCD"/>
    <w:rsid w:val="000F7342"/>
    <w:rsid w:val="000F74A5"/>
    <w:rsid w:val="001008FC"/>
    <w:rsid w:val="00100AFB"/>
    <w:rsid w:val="00100D26"/>
    <w:rsid w:val="00101DBC"/>
    <w:rsid w:val="00102E89"/>
    <w:rsid w:val="0010367A"/>
    <w:rsid w:val="001049EA"/>
    <w:rsid w:val="0010576C"/>
    <w:rsid w:val="00105B0D"/>
    <w:rsid w:val="0010675E"/>
    <w:rsid w:val="00106B1E"/>
    <w:rsid w:val="00110490"/>
    <w:rsid w:val="00111349"/>
    <w:rsid w:val="00111E0C"/>
    <w:rsid w:val="00111ED8"/>
    <w:rsid w:val="00111EE9"/>
    <w:rsid w:val="00112116"/>
    <w:rsid w:val="00113513"/>
    <w:rsid w:val="001141F0"/>
    <w:rsid w:val="00114F6C"/>
    <w:rsid w:val="00115194"/>
    <w:rsid w:val="00115EFA"/>
    <w:rsid w:val="00122272"/>
    <w:rsid w:val="001234A5"/>
    <w:rsid w:val="00127264"/>
    <w:rsid w:val="001313B8"/>
    <w:rsid w:val="0013154C"/>
    <w:rsid w:val="00131BEB"/>
    <w:rsid w:val="00132B7D"/>
    <w:rsid w:val="00133491"/>
    <w:rsid w:val="00136709"/>
    <w:rsid w:val="001368AB"/>
    <w:rsid w:val="00137B5D"/>
    <w:rsid w:val="00137F48"/>
    <w:rsid w:val="00141CDF"/>
    <w:rsid w:val="0014202A"/>
    <w:rsid w:val="00142513"/>
    <w:rsid w:val="00144470"/>
    <w:rsid w:val="00144822"/>
    <w:rsid w:val="00146369"/>
    <w:rsid w:val="00147639"/>
    <w:rsid w:val="001477AF"/>
    <w:rsid w:val="00150017"/>
    <w:rsid w:val="00150E1B"/>
    <w:rsid w:val="001512E5"/>
    <w:rsid w:val="00151D64"/>
    <w:rsid w:val="00152EF2"/>
    <w:rsid w:val="00156B93"/>
    <w:rsid w:val="001603CE"/>
    <w:rsid w:val="00160611"/>
    <w:rsid w:val="001615CB"/>
    <w:rsid w:val="00163209"/>
    <w:rsid w:val="001661B4"/>
    <w:rsid w:val="00166861"/>
    <w:rsid w:val="00170277"/>
    <w:rsid w:val="00171559"/>
    <w:rsid w:val="001720AA"/>
    <w:rsid w:val="00173C54"/>
    <w:rsid w:val="0017437E"/>
    <w:rsid w:val="00175003"/>
    <w:rsid w:val="00175E83"/>
    <w:rsid w:val="0017642F"/>
    <w:rsid w:val="0017653A"/>
    <w:rsid w:val="001778C5"/>
    <w:rsid w:val="00177A12"/>
    <w:rsid w:val="00180576"/>
    <w:rsid w:val="00180878"/>
    <w:rsid w:val="001809DF"/>
    <w:rsid w:val="00185FD8"/>
    <w:rsid w:val="0019115B"/>
    <w:rsid w:val="00192370"/>
    <w:rsid w:val="00192787"/>
    <w:rsid w:val="0019422B"/>
    <w:rsid w:val="00196359"/>
    <w:rsid w:val="001966AB"/>
    <w:rsid w:val="00196B77"/>
    <w:rsid w:val="00196C62"/>
    <w:rsid w:val="001A04F1"/>
    <w:rsid w:val="001A167B"/>
    <w:rsid w:val="001A1983"/>
    <w:rsid w:val="001A3332"/>
    <w:rsid w:val="001A3CB6"/>
    <w:rsid w:val="001A3F51"/>
    <w:rsid w:val="001A5283"/>
    <w:rsid w:val="001A55B9"/>
    <w:rsid w:val="001A6E77"/>
    <w:rsid w:val="001B0EDA"/>
    <w:rsid w:val="001B1ADB"/>
    <w:rsid w:val="001B2475"/>
    <w:rsid w:val="001B2733"/>
    <w:rsid w:val="001B3629"/>
    <w:rsid w:val="001B5123"/>
    <w:rsid w:val="001B56EF"/>
    <w:rsid w:val="001B655D"/>
    <w:rsid w:val="001B696F"/>
    <w:rsid w:val="001B6BC1"/>
    <w:rsid w:val="001B6BDA"/>
    <w:rsid w:val="001C05EA"/>
    <w:rsid w:val="001C0811"/>
    <w:rsid w:val="001C0E00"/>
    <w:rsid w:val="001C1E87"/>
    <w:rsid w:val="001C4CB5"/>
    <w:rsid w:val="001C4D40"/>
    <w:rsid w:val="001C4DBE"/>
    <w:rsid w:val="001C698F"/>
    <w:rsid w:val="001C6D72"/>
    <w:rsid w:val="001D0F1D"/>
    <w:rsid w:val="001D1E3D"/>
    <w:rsid w:val="001D4836"/>
    <w:rsid w:val="001D5F17"/>
    <w:rsid w:val="001E1C62"/>
    <w:rsid w:val="001E2B52"/>
    <w:rsid w:val="001E6486"/>
    <w:rsid w:val="001F01C8"/>
    <w:rsid w:val="001F0623"/>
    <w:rsid w:val="001F12B6"/>
    <w:rsid w:val="001F17D5"/>
    <w:rsid w:val="001F2D0B"/>
    <w:rsid w:val="001F3347"/>
    <w:rsid w:val="001F3890"/>
    <w:rsid w:val="001F3F46"/>
    <w:rsid w:val="001F4C04"/>
    <w:rsid w:val="001F522B"/>
    <w:rsid w:val="001F5B6B"/>
    <w:rsid w:val="001F66F6"/>
    <w:rsid w:val="00200318"/>
    <w:rsid w:val="0020244B"/>
    <w:rsid w:val="00206497"/>
    <w:rsid w:val="00207374"/>
    <w:rsid w:val="00207CDF"/>
    <w:rsid w:val="00207F0B"/>
    <w:rsid w:val="002102B5"/>
    <w:rsid w:val="0021074C"/>
    <w:rsid w:val="00211B57"/>
    <w:rsid w:val="00211CAC"/>
    <w:rsid w:val="00211E89"/>
    <w:rsid w:val="002125A3"/>
    <w:rsid w:val="002126E7"/>
    <w:rsid w:val="00215C5C"/>
    <w:rsid w:val="00216780"/>
    <w:rsid w:val="00217B59"/>
    <w:rsid w:val="00217D12"/>
    <w:rsid w:val="002212C1"/>
    <w:rsid w:val="002238CB"/>
    <w:rsid w:val="00225793"/>
    <w:rsid w:val="00226E77"/>
    <w:rsid w:val="002319F7"/>
    <w:rsid w:val="00231D98"/>
    <w:rsid w:val="002321E7"/>
    <w:rsid w:val="002323DF"/>
    <w:rsid w:val="002339CB"/>
    <w:rsid w:val="00233DBB"/>
    <w:rsid w:val="00235094"/>
    <w:rsid w:val="00236FA7"/>
    <w:rsid w:val="00237468"/>
    <w:rsid w:val="002428EF"/>
    <w:rsid w:val="00244430"/>
    <w:rsid w:val="00244764"/>
    <w:rsid w:val="00245DF4"/>
    <w:rsid w:val="0024732A"/>
    <w:rsid w:val="00252710"/>
    <w:rsid w:val="00252FAB"/>
    <w:rsid w:val="002547A0"/>
    <w:rsid w:val="00254D42"/>
    <w:rsid w:val="00261C9F"/>
    <w:rsid w:val="00262049"/>
    <w:rsid w:val="00263A96"/>
    <w:rsid w:val="00263D08"/>
    <w:rsid w:val="002651BB"/>
    <w:rsid w:val="00265E27"/>
    <w:rsid w:val="0026710F"/>
    <w:rsid w:val="00267DF8"/>
    <w:rsid w:val="00270137"/>
    <w:rsid w:val="002704C0"/>
    <w:rsid w:val="00270A7E"/>
    <w:rsid w:val="00270B90"/>
    <w:rsid w:val="00272159"/>
    <w:rsid w:val="002725B4"/>
    <w:rsid w:val="00272A46"/>
    <w:rsid w:val="00273A6F"/>
    <w:rsid w:val="00273B48"/>
    <w:rsid w:val="00274198"/>
    <w:rsid w:val="00275513"/>
    <w:rsid w:val="00276F5C"/>
    <w:rsid w:val="002804D9"/>
    <w:rsid w:val="00280994"/>
    <w:rsid w:val="002810FB"/>
    <w:rsid w:val="00281DC6"/>
    <w:rsid w:val="0028609B"/>
    <w:rsid w:val="0028693A"/>
    <w:rsid w:val="00290902"/>
    <w:rsid w:val="00290AF5"/>
    <w:rsid w:val="00291412"/>
    <w:rsid w:val="00291427"/>
    <w:rsid w:val="002936FA"/>
    <w:rsid w:val="0029435A"/>
    <w:rsid w:val="002946C5"/>
    <w:rsid w:val="00294F18"/>
    <w:rsid w:val="002951F7"/>
    <w:rsid w:val="00295ADE"/>
    <w:rsid w:val="00296E35"/>
    <w:rsid w:val="002977DE"/>
    <w:rsid w:val="002A00A9"/>
    <w:rsid w:val="002A0401"/>
    <w:rsid w:val="002A2CDD"/>
    <w:rsid w:val="002A31DF"/>
    <w:rsid w:val="002A5325"/>
    <w:rsid w:val="002A7C4A"/>
    <w:rsid w:val="002B148A"/>
    <w:rsid w:val="002B49B2"/>
    <w:rsid w:val="002C0338"/>
    <w:rsid w:val="002C1354"/>
    <w:rsid w:val="002C184B"/>
    <w:rsid w:val="002C21DF"/>
    <w:rsid w:val="002C353C"/>
    <w:rsid w:val="002C435E"/>
    <w:rsid w:val="002C47F1"/>
    <w:rsid w:val="002C49C7"/>
    <w:rsid w:val="002C4DF4"/>
    <w:rsid w:val="002C528F"/>
    <w:rsid w:val="002C55E4"/>
    <w:rsid w:val="002C5F29"/>
    <w:rsid w:val="002C67EF"/>
    <w:rsid w:val="002C68D1"/>
    <w:rsid w:val="002C6DC2"/>
    <w:rsid w:val="002C71A5"/>
    <w:rsid w:val="002D268F"/>
    <w:rsid w:val="002D27FB"/>
    <w:rsid w:val="002D35D7"/>
    <w:rsid w:val="002D49B1"/>
    <w:rsid w:val="002D530A"/>
    <w:rsid w:val="002D658D"/>
    <w:rsid w:val="002D70C5"/>
    <w:rsid w:val="002E05D3"/>
    <w:rsid w:val="002E10A2"/>
    <w:rsid w:val="002E1DD7"/>
    <w:rsid w:val="002E22F9"/>
    <w:rsid w:val="002E25A3"/>
    <w:rsid w:val="002E322D"/>
    <w:rsid w:val="002E325E"/>
    <w:rsid w:val="002E36AB"/>
    <w:rsid w:val="002E6C46"/>
    <w:rsid w:val="002F501E"/>
    <w:rsid w:val="002F55A7"/>
    <w:rsid w:val="002F5F94"/>
    <w:rsid w:val="002F6E28"/>
    <w:rsid w:val="00300BCE"/>
    <w:rsid w:val="003012F6"/>
    <w:rsid w:val="00301301"/>
    <w:rsid w:val="00301EEC"/>
    <w:rsid w:val="00302630"/>
    <w:rsid w:val="00303557"/>
    <w:rsid w:val="003072B5"/>
    <w:rsid w:val="00307DDD"/>
    <w:rsid w:val="003100F2"/>
    <w:rsid w:val="0031021C"/>
    <w:rsid w:val="0031034E"/>
    <w:rsid w:val="00310C3F"/>
    <w:rsid w:val="00312C12"/>
    <w:rsid w:val="0031332C"/>
    <w:rsid w:val="0031393F"/>
    <w:rsid w:val="00314656"/>
    <w:rsid w:val="0031509F"/>
    <w:rsid w:val="00317259"/>
    <w:rsid w:val="00317555"/>
    <w:rsid w:val="003203DD"/>
    <w:rsid w:val="003209A8"/>
    <w:rsid w:val="00321B8E"/>
    <w:rsid w:val="00322950"/>
    <w:rsid w:val="003248AC"/>
    <w:rsid w:val="003248C0"/>
    <w:rsid w:val="00324B94"/>
    <w:rsid w:val="003256BE"/>
    <w:rsid w:val="00330112"/>
    <w:rsid w:val="00331EA2"/>
    <w:rsid w:val="00331F3E"/>
    <w:rsid w:val="00333136"/>
    <w:rsid w:val="00333F57"/>
    <w:rsid w:val="003346C5"/>
    <w:rsid w:val="003358DF"/>
    <w:rsid w:val="00336A6F"/>
    <w:rsid w:val="00340E96"/>
    <w:rsid w:val="00341142"/>
    <w:rsid w:val="0034197E"/>
    <w:rsid w:val="00341CCB"/>
    <w:rsid w:val="0034235C"/>
    <w:rsid w:val="0034238B"/>
    <w:rsid w:val="00342A33"/>
    <w:rsid w:val="0034477B"/>
    <w:rsid w:val="00344D76"/>
    <w:rsid w:val="00344E65"/>
    <w:rsid w:val="00350E29"/>
    <w:rsid w:val="00352393"/>
    <w:rsid w:val="0035392B"/>
    <w:rsid w:val="003540E4"/>
    <w:rsid w:val="003542CA"/>
    <w:rsid w:val="003555D8"/>
    <w:rsid w:val="003559AE"/>
    <w:rsid w:val="00355B6F"/>
    <w:rsid w:val="00356111"/>
    <w:rsid w:val="0035633E"/>
    <w:rsid w:val="00356411"/>
    <w:rsid w:val="003616F0"/>
    <w:rsid w:val="003622BD"/>
    <w:rsid w:val="00362890"/>
    <w:rsid w:val="00363759"/>
    <w:rsid w:val="00363C1F"/>
    <w:rsid w:val="00363E30"/>
    <w:rsid w:val="0036485A"/>
    <w:rsid w:val="00370230"/>
    <w:rsid w:val="00370469"/>
    <w:rsid w:val="003710A7"/>
    <w:rsid w:val="00371B51"/>
    <w:rsid w:val="003721FE"/>
    <w:rsid w:val="00372C2C"/>
    <w:rsid w:val="003738E5"/>
    <w:rsid w:val="00375034"/>
    <w:rsid w:val="00375657"/>
    <w:rsid w:val="00377846"/>
    <w:rsid w:val="00380746"/>
    <w:rsid w:val="0038187F"/>
    <w:rsid w:val="003845B4"/>
    <w:rsid w:val="00384D6A"/>
    <w:rsid w:val="00385334"/>
    <w:rsid w:val="00385711"/>
    <w:rsid w:val="0038638A"/>
    <w:rsid w:val="003900A3"/>
    <w:rsid w:val="003904B4"/>
    <w:rsid w:val="00390FE4"/>
    <w:rsid w:val="00391414"/>
    <w:rsid w:val="00391A35"/>
    <w:rsid w:val="00391F3B"/>
    <w:rsid w:val="00392313"/>
    <w:rsid w:val="00392AFA"/>
    <w:rsid w:val="0039318F"/>
    <w:rsid w:val="00393F03"/>
    <w:rsid w:val="00394A7E"/>
    <w:rsid w:val="00394E23"/>
    <w:rsid w:val="003950AB"/>
    <w:rsid w:val="003954E3"/>
    <w:rsid w:val="0039721F"/>
    <w:rsid w:val="00397261"/>
    <w:rsid w:val="00397A57"/>
    <w:rsid w:val="00397C46"/>
    <w:rsid w:val="003A0888"/>
    <w:rsid w:val="003A0FB8"/>
    <w:rsid w:val="003A2470"/>
    <w:rsid w:val="003A263E"/>
    <w:rsid w:val="003A2D33"/>
    <w:rsid w:val="003A3351"/>
    <w:rsid w:val="003A5B6B"/>
    <w:rsid w:val="003A5D39"/>
    <w:rsid w:val="003A69BC"/>
    <w:rsid w:val="003A69C4"/>
    <w:rsid w:val="003A69C7"/>
    <w:rsid w:val="003A6A12"/>
    <w:rsid w:val="003B0399"/>
    <w:rsid w:val="003B0855"/>
    <w:rsid w:val="003B0B18"/>
    <w:rsid w:val="003B17FB"/>
    <w:rsid w:val="003B1D2B"/>
    <w:rsid w:val="003B2C81"/>
    <w:rsid w:val="003B36EC"/>
    <w:rsid w:val="003B3BFC"/>
    <w:rsid w:val="003B46F6"/>
    <w:rsid w:val="003B5832"/>
    <w:rsid w:val="003B5D13"/>
    <w:rsid w:val="003B5EAF"/>
    <w:rsid w:val="003B6026"/>
    <w:rsid w:val="003B6373"/>
    <w:rsid w:val="003B64B2"/>
    <w:rsid w:val="003B7F4F"/>
    <w:rsid w:val="003C04BD"/>
    <w:rsid w:val="003C07BB"/>
    <w:rsid w:val="003C0B60"/>
    <w:rsid w:val="003C16CB"/>
    <w:rsid w:val="003C176B"/>
    <w:rsid w:val="003C18AE"/>
    <w:rsid w:val="003C3861"/>
    <w:rsid w:val="003C50FA"/>
    <w:rsid w:val="003C607C"/>
    <w:rsid w:val="003C6795"/>
    <w:rsid w:val="003C69C4"/>
    <w:rsid w:val="003D05C7"/>
    <w:rsid w:val="003D1007"/>
    <w:rsid w:val="003D2920"/>
    <w:rsid w:val="003D32E0"/>
    <w:rsid w:val="003D4221"/>
    <w:rsid w:val="003D493A"/>
    <w:rsid w:val="003D7966"/>
    <w:rsid w:val="003D79A4"/>
    <w:rsid w:val="003D7EFF"/>
    <w:rsid w:val="003E03E7"/>
    <w:rsid w:val="003E1B1C"/>
    <w:rsid w:val="003E37B3"/>
    <w:rsid w:val="003E46D9"/>
    <w:rsid w:val="003F0CE1"/>
    <w:rsid w:val="003F0E81"/>
    <w:rsid w:val="003F1F22"/>
    <w:rsid w:val="003F2A80"/>
    <w:rsid w:val="003F2CFF"/>
    <w:rsid w:val="003F49EB"/>
    <w:rsid w:val="003F4F10"/>
    <w:rsid w:val="003F678B"/>
    <w:rsid w:val="003F7358"/>
    <w:rsid w:val="00401218"/>
    <w:rsid w:val="004020AF"/>
    <w:rsid w:val="004032CD"/>
    <w:rsid w:val="00403D89"/>
    <w:rsid w:val="004043AA"/>
    <w:rsid w:val="004043B7"/>
    <w:rsid w:val="00405108"/>
    <w:rsid w:val="00406173"/>
    <w:rsid w:val="0040629E"/>
    <w:rsid w:val="00407B3D"/>
    <w:rsid w:val="00407D7E"/>
    <w:rsid w:val="0041052F"/>
    <w:rsid w:val="00412028"/>
    <w:rsid w:val="00412376"/>
    <w:rsid w:val="00412D75"/>
    <w:rsid w:val="00412DC1"/>
    <w:rsid w:val="00413AF3"/>
    <w:rsid w:val="00413ED6"/>
    <w:rsid w:val="004145B6"/>
    <w:rsid w:val="0041686A"/>
    <w:rsid w:val="0041736A"/>
    <w:rsid w:val="00420714"/>
    <w:rsid w:val="00421149"/>
    <w:rsid w:val="0042149A"/>
    <w:rsid w:val="004215E7"/>
    <w:rsid w:val="00421806"/>
    <w:rsid w:val="004225FD"/>
    <w:rsid w:val="00424BDC"/>
    <w:rsid w:val="00425529"/>
    <w:rsid w:val="0042581D"/>
    <w:rsid w:val="00426720"/>
    <w:rsid w:val="00426CE8"/>
    <w:rsid w:val="00427471"/>
    <w:rsid w:val="00430315"/>
    <w:rsid w:val="00430B22"/>
    <w:rsid w:val="00430B7A"/>
    <w:rsid w:val="00432FAF"/>
    <w:rsid w:val="0043376D"/>
    <w:rsid w:val="004337D2"/>
    <w:rsid w:val="0043678E"/>
    <w:rsid w:val="00436D3F"/>
    <w:rsid w:val="004375F2"/>
    <w:rsid w:val="00437944"/>
    <w:rsid w:val="00441F00"/>
    <w:rsid w:val="00442049"/>
    <w:rsid w:val="00442848"/>
    <w:rsid w:val="004432DC"/>
    <w:rsid w:val="00443422"/>
    <w:rsid w:val="00443505"/>
    <w:rsid w:val="004440EE"/>
    <w:rsid w:val="004459C3"/>
    <w:rsid w:val="004460F8"/>
    <w:rsid w:val="004463A3"/>
    <w:rsid w:val="00446C75"/>
    <w:rsid w:val="004516AB"/>
    <w:rsid w:val="004525F9"/>
    <w:rsid w:val="00452FEC"/>
    <w:rsid w:val="0045318E"/>
    <w:rsid w:val="004535A4"/>
    <w:rsid w:val="00454881"/>
    <w:rsid w:val="004548E6"/>
    <w:rsid w:val="00455771"/>
    <w:rsid w:val="00455962"/>
    <w:rsid w:val="004561FA"/>
    <w:rsid w:val="0045666A"/>
    <w:rsid w:val="00456D88"/>
    <w:rsid w:val="00456EB0"/>
    <w:rsid w:val="00457189"/>
    <w:rsid w:val="00460175"/>
    <w:rsid w:val="004609B5"/>
    <w:rsid w:val="00460C22"/>
    <w:rsid w:val="0046153A"/>
    <w:rsid w:val="004623A5"/>
    <w:rsid w:val="00462FA0"/>
    <w:rsid w:val="00463FD8"/>
    <w:rsid w:val="00464D24"/>
    <w:rsid w:val="0047017A"/>
    <w:rsid w:val="0047106C"/>
    <w:rsid w:val="004715E0"/>
    <w:rsid w:val="00471A35"/>
    <w:rsid w:val="0047219B"/>
    <w:rsid w:val="00477D7A"/>
    <w:rsid w:val="00480411"/>
    <w:rsid w:val="00481B71"/>
    <w:rsid w:val="00482713"/>
    <w:rsid w:val="0048288C"/>
    <w:rsid w:val="00483389"/>
    <w:rsid w:val="00483B01"/>
    <w:rsid w:val="004841FE"/>
    <w:rsid w:val="00484E2C"/>
    <w:rsid w:val="00486711"/>
    <w:rsid w:val="004879E3"/>
    <w:rsid w:val="004901A1"/>
    <w:rsid w:val="004902EF"/>
    <w:rsid w:val="0049042D"/>
    <w:rsid w:val="00490B98"/>
    <w:rsid w:val="00490E3A"/>
    <w:rsid w:val="004912A6"/>
    <w:rsid w:val="004917D7"/>
    <w:rsid w:val="00492E1E"/>
    <w:rsid w:val="00493F3C"/>
    <w:rsid w:val="00494E1D"/>
    <w:rsid w:val="00496C5C"/>
    <w:rsid w:val="004973F4"/>
    <w:rsid w:val="004A0290"/>
    <w:rsid w:val="004A0E2B"/>
    <w:rsid w:val="004A222A"/>
    <w:rsid w:val="004A2DF1"/>
    <w:rsid w:val="004A31CD"/>
    <w:rsid w:val="004A43C9"/>
    <w:rsid w:val="004A44B8"/>
    <w:rsid w:val="004A5ED8"/>
    <w:rsid w:val="004A6EC5"/>
    <w:rsid w:val="004A7298"/>
    <w:rsid w:val="004A74A4"/>
    <w:rsid w:val="004B02D0"/>
    <w:rsid w:val="004B1099"/>
    <w:rsid w:val="004B267F"/>
    <w:rsid w:val="004B2B4F"/>
    <w:rsid w:val="004B3775"/>
    <w:rsid w:val="004B422A"/>
    <w:rsid w:val="004B61F8"/>
    <w:rsid w:val="004B6CC5"/>
    <w:rsid w:val="004B7918"/>
    <w:rsid w:val="004C179A"/>
    <w:rsid w:val="004C2401"/>
    <w:rsid w:val="004C42F7"/>
    <w:rsid w:val="004C617C"/>
    <w:rsid w:val="004C6C96"/>
    <w:rsid w:val="004D06F2"/>
    <w:rsid w:val="004D1009"/>
    <w:rsid w:val="004D1762"/>
    <w:rsid w:val="004D3CE9"/>
    <w:rsid w:val="004D448E"/>
    <w:rsid w:val="004D6BE7"/>
    <w:rsid w:val="004D6E6A"/>
    <w:rsid w:val="004E175F"/>
    <w:rsid w:val="004E32FE"/>
    <w:rsid w:val="004E37E9"/>
    <w:rsid w:val="004E5C60"/>
    <w:rsid w:val="004E7938"/>
    <w:rsid w:val="004F000A"/>
    <w:rsid w:val="004F09E3"/>
    <w:rsid w:val="004F1426"/>
    <w:rsid w:val="004F25BC"/>
    <w:rsid w:val="004F282E"/>
    <w:rsid w:val="004F3E52"/>
    <w:rsid w:val="004F4FE2"/>
    <w:rsid w:val="004F51D5"/>
    <w:rsid w:val="00504A8A"/>
    <w:rsid w:val="00504D4E"/>
    <w:rsid w:val="0050566D"/>
    <w:rsid w:val="0050748A"/>
    <w:rsid w:val="00507623"/>
    <w:rsid w:val="00507D53"/>
    <w:rsid w:val="005107AF"/>
    <w:rsid w:val="00513AFD"/>
    <w:rsid w:val="00515712"/>
    <w:rsid w:val="005164CA"/>
    <w:rsid w:val="00517916"/>
    <w:rsid w:val="00517BC5"/>
    <w:rsid w:val="00521704"/>
    <w:rsid w:val="00521EBD"/>
    <w:rsid w:val="005220B9"/>
    <w:rsid w:val="00522206"/>
    <w:rsid w:val="00522607"/>
    <w:rsid w:val="00522FBF"/>
    <w:rsid w:val="00523D4E"/>
    <w:rsid w:val="00524FEE"/>
    <w:rsid w:val="00525E86"/>
    <w:rsid w:val="005261B8"/>
    <w:rsid w:val="005264BF"/>
    <w:rsid w:val="00530898"/>
    <w:rsid w:val="00530C15"/>
    <w:rsid w:val="00532CB6"/>
    <w:rsid w:val="00532F5E"/>
    <w:rsid w:val="00533E63"/>
    <w:rsid w:val="00534939"/>
    <w:rsid w:val="0053519E"/>
    <w:rsid w:val="00536129"/>
    <w:rsid w:val="005365E3"/>
    <w:rsid w:val="00536EFC"/>
    <w:rsid w:val="00537F5A"/>
    <w:rsid w:val="00541600"/>
    <w:rsid w:val="00542A0A"/>
    <w:rsid w:val="00543117"/>
    <w:rsid w:val="00544238"/>
    <w:rsid w:val="0054425B"/>
    <w:rsid w:val="00544D36"/>
    <w:rsid w:val="005458A3"/>
    <w:rsid w:val="00545C30"/>
    <w:rsid w:val="00546964"/>
    <w:rsid w:val="00546F4D"/>
    <w:rsid w:val="005510C8"/>
    <w:rsid w:val="00551578"/>
    <w:rsid w:val="00552B3D"/>
    <w:rsid w:val="00552D61"/>
    <w:rsid w:val="005534A0"/>
    <w:rsid w:val="00554B87"/>
    <w:rsid w:val="00555069"/>
    <w:rsid w:val="0055565A"/>
    <w:rsid w:val="005556D2"/>
    <w:rsid w:val="00555DC5"/>
    <w:rsid w:val="00557E60"/>
    <w:rsid w:val="00560AF5"/>
    <w:rsid w:val="00560BA1"/>
    <w:rsid w:val="005622F4"/>
    <w:rsid w:val="00562AA4"/>
    <w:rsid w:val="005638A5"/>
    <w:rsid w:val="00564BAC"/>
    <w:rsid w:val="0056568C"/>
    <w:rsid w:val="00565BCB"/>
    <w:rsid w:val="00567C92"/>
    <w:rsid w:val="00567EA3"/>
    <w:rsid w:val="0057001B"/>
    <w:rsid w:val="0057014D"/>
    <w:rsid w:val="0057063E"/>
    <w:rsid w:val="005708F1"/>
    <w:rsid w:val="00571193"/>
    <w:rsid w:val="00571A62"/>
    <w:rsid w:val="00573AFA"/>
    <w:rsid w:val="00574B96"/>
    <w:rsid w:val="005755CA"/>
    <w:rsid w:val="00575E13"/>
    <w:rsid w:val="00576D86"/>
    <w:rsid w:val="005810E0"/>
    <w:rsid w:val="0058167D"/>
    <w:rsid w:val="005834D4"/>
    <w:rsid w:val="00584224"/>
    <w:rsid w:val="00585337"/>
    <w:rsid w:val="00585477"/>
    <w:rsid w:val="00586833"/>
    <w:rsid w:val="00587A86"/>
    <w:rsid w:val="00587DD6"/>
    <w:rsid w:val="00590F70"/>
    <w:rsid w:val="005912DC"/>
    <w:rsid w:val="005913F4"/>
    <w:rsid w:val="00592662"/>
    <w:rsid w:val="00593005"/>
    <w:rsid w:val="00593AFD"/>
    <w:rsid w:val="00593BAE"/>
    <w:rsid w:val="00593F1E"/>
    <w:rsid w:val="00596367"/>
    <w:rsid w:val="005A05EA"/>
    <w:rsid w:val="005A0B5B"/>
    <w:rsid w:val="005A17B4"/>
    <w:rsid w:val="005A26AC"/>
    <w:rsid w:val="005A2BE3"/>
    <w:rsid w:val="005A374B"/>
    <w:rsid w:val="005A38B8"/>
    <w:rsid w:val="005A3D4E"/>
    <w:rsid w:val="005A3DC2"/>
    <w:rsid w:val="005A4578"/>
    <w:rsid w:val="005A593A"/>
    <w:rsid w:val="005A5F95"/>
    <w:rsid w:val="005B047A"/>
    <w:rsid w:val="005B16CD"/>
    <w:rsid w:val="005B3989"/>
    <w:rsid w:val="005B5D6E"/>
    <w:rsid w:val="005B6875"/>
    <w:rsid w:val="005B762B"/>
    <w:rsid w:val="005C0C6D"/>
    <w:rsid w:val="005C1B3A"/>
    <w:rsid w:val="005C20F1"/>
    <w:rsid w:val="005C2CB2"/>
    <w:rsid w:val="005C3E39"/>
    <w:rsid w:val="005C4602"/>
    <w:rsid w:val="005C4FA2"/>
    <w:rsid w:val="005C50E9"/>
    <w:rsid w:val="005C52B9"/>
    <w:rsid w:val="005C5602"/>
    <w:rsid w:val="005C6A5C"/>
    <w:rsid w:val="005D03E0"/>
    <w:rsid w:val="005D6255"/>
    <w:rsid w:val="005D72FC"/>
    <w:rsid w:val="005E0774"/>
    <w:rsid w:val="005E0C78"/>
    <w:rsid w:val="005E0F6C"/>
    <w:rsid w:val="005E118E"/>
    <w:rsid w:val="005E2426"/>
    <w:rsid w:val="005E2536"/>
    <w:rsid w:val="005E291D"/>
    <w:rsid w:val="005E2992"/>
    <w:rsid w:val="005E346A"/>
    <w:rsid w:val="005E3900"/>
    <w:rsid w:val="005E3F24"/>
    <w:rsid w:val="005E45B9"/>
    <w:rsid w:val="005E4CF2"/>
    <w:rsid w:val="005E5370"/>
    <w:rsid w:val="005E666C"/>
    <w:rsid w:val="005F0076"/>
    <w:rsid w:val="005F108C"/>
    <w:rsid w:val="005F1E8E"/>
    <w:rsid w:val="005F26EE"/>
    <w:rsid w:val="005F3526"/>
    <w:rsid w:val="005F3E78"/>
    <w:rsid w:val="005F404E"/>
    <w:rsid w:val="005F4129"/>
    <w:rsid w:val="005F43FB"/>
    <w:rsid w:val="005F4CE1"/>
    <w:rsid w:val="005F56BE"/>
    <w:rsid w:val="005F77E1"/>
    <w:rsid w:val="00600032"/>
    <w:rsid w:val="006004DF"/>
    <w:rsid w:val="00600A9A"/>
    <w:rsid w:val="006025A0"/>
    <w:rsid w:val="00603089"/>
    <w:rsid w:val="00603289"/>
    <w:rsid w:val="00603A74"/>
    <w:rsid w:val="006069E1"/>
    <w:rsid w:val="006079A1"/>
    <w:rsid w:val="006100C2"/>
    <w:rsid w:val="0061091B"/>
    <w:rsid w:val="00611257"/>
    <w:rsid w:val="0061353D"/>
    <w:rsid w:val="006142C1"/>
    <w:rsid w:val="00614BB5"/>
    <w:rsid w:val="0061633E"/>
    <w:rsid w:val="0062151D"/>
    <w:rsid w:val="00621809"/>
    <w:rsid w:val="00622AAA"/>
    <w:rsid w:val="0062472B"/>
    <w:rsid w:val="006253DE"/>
    <w:rsid w:val="00625A15"/>
    <w:rsid w:val="00626304"/>
    <w:rsid w:val="00626C22"/>
    <w:rsid w:val="006271CC"/>
    <w:rsid w:val="006331A0"/>
    <w:rsid w:val="006341EE"/>
    <w:rsid w:val="00637E80"/>
    <w:rsid w:val="00641D95"/>
    <w:rsid w:val="00642C24"/>
    <w:rsid w:val="0064369E"/>
    <w:rsid w:val="0064625A"/>
    <w:rsid w:val="00647710"/>
    <w:rsid w:val="006506B3"/>
    <w:rsid w:val="006506DB"/>
    <w:rsid w:val="00651E86"/>
    <w:rsid w:val="00651FF5"/>
    <w:rsid w:val="006558F1"/>
    <w:rsid w:val="0065591F"/>
    <w:rsid w:val="00655AD5"/>
    <w:rsid w:val="00655EDF"/>
    <w:rsid w:val="00660BE4"/>
    <w:rsid w:val="00661E59"/>
    <w:rsid w:val="00662039"/>
    <w:rsid w:val="00662CE0"/>
    <w:rsid w:val="00664A9E"/>
    <w:rsid w:val="00664E7B"/>
    <w:rsid w:val="006655C9"/>
    <w:rsid w:val="00665A18"/>
    <w:rsid w:val="00667C21"/>
    <w:rsid w:val="00671064"/>
    <w:rsid w:val="00671957"/>
    <w:rsid w:val="00673EB3"/>
    <w:rsid w:val="00673EDF"/>
    <w:rsid w:val="006742AD"/>
    <w:rsid w:val="00674AE1"/>
    <w:rsid w:val="00674F43"/>
    <w:rsid w:val="00675A0E"/>
    <w:rsid w:val="00676A4A"/>
    <w:rsid w:val="006770F8"/>
    <w:rsid w:val="0067764E"/>
    <w:rsid w:val="0068047E"/>
    <w:rsid w:val="006811F2"/>
    <w:rsid w:val="00681902"/>
    <w:rsid w:val="0068228F"/>
    <w:rsid w:val="006832ED"/>
    <w:rsid w:val="00683CB5"/>
    <w:rsid w:val="00684A33"/>
    <w:rsid w:val="00684E8D"/>
    <w:rsid w:val="00684EC0"/>
    <w:rsid w:val="00685B60"/>
    <w:rsid w:val="00686C78"/>
    <w:rsid w:val="00687324"/>
    <w:rsid w:val="0068748F"/>
    <w:rsid w:val="00690BEE"/>
    <w:rsid w:val="0069118F"/>
    <w:rsid w:val="0069121D"/>
    <w:rsid w:val="006928BF"/>
    <w:rsid w:val="00692B18"/>
    <w:rsid w:val="0069498F"/>
    <w:rsid w:val="00695602"/>
    <w:rsid w:val="006957A2"/>
    <w:rsid w:val="00696312"/>
    <w:rsid w:val="006A06EF"/>
    <w:rsid w:val="006A2D2B"/>
    <w:rsid w:val="006A2D9B"/>
    <w:rsid w:val="006A3968"/>
    <w:rsid w:val="006A3BC0"/>
    <w:rsid w:val="006A4E25"/>
    <w:rsid w:val="006A57C0"/>
    <w:rsid w:val="006A7F88"/>
    <w:rsid w:val="006B0748"/>
    <w:rsid w:val="006B0C89"/>
    <w:rsid w:val="006B1231"/>
    <w:rsid w:val="006B1310"/>
    <w:rsid w:val="006B21FB"/>
    <w:rsid w:val="006B5871"/>
    <w:rsid w:val="006B6409"/>
    <w:rsid w:val="006B7AF2"/>
    <w:rsid w:val="006C001F"/>
    <w:rsid w:val="006C063E"/>
    <w:rsid w:val="006C15D4"/>
    <w:rsid w:val="006C19B2"/>
    <w:rsid w:val="006C2C28"/>
    <w:rsid w:val="006C2C75"/>
    <w:rsid w:val="006C49E3"/>
    <w:rsid w:val="006C5CE4"/>
    <w:rsid w:val="006C770D"/>
    <w:rsid w:val="006D199D"/>
    <w:rsid w:val="006D1ECB"/>
    <w:rsid w:val="006D30F0"/>
    <w:rsid w:val="006D36FE"/>
    <w:rsid w:val="006D4E32"/>
    <w:rsid w:val="006D7608"/>
    <w:rsid w:val="006D7697"/>
    <w:rsid w:val="006E249A"/>
    <w:rsid w:val="006E377F"/>
    <w:rsid w:val="006E4F78"/>
    <w:rsid w:val="006E5714"/>
    <w:rsid w:val="006E73A4"/>
    <w:rsid w:val="006E7C0E"/>
    <w:rsid w:val="006E7D35"/>
    <w:rsid w:val="006F0C23"/>
    <w:rsid w:val="006F313B"/>
    <w:rsid w:val="006F3F7B"/>
    <w:rsid w:val="006F52FE"/>
    <w:rsid w:val="006F543D"/>
    <w:rsid w:val="006F7344"/>
    <w:rsid w:val="006F7B96"/>
    <w:rsid w:val="006F7EB1"/>
    <w:rsid w:val="00700A44"/>
    <w:rsid w:val="0070109C"/>
    <w:rsid w:val="00701939"/>
    <w:rsid w:val="00701F37"/>
    <w:rsid w:val="00702072"/>
    <w:rsid w:val="00702D8F"/>
    <w:rsid w:val="00703C8C"/>
    <w:rsid w:val="00705102"/>
    <w:rsid w:val="0070760C"/>
    <w:rsid w:val="00707CF9"/>
    <w:rsid w:val="00711742"/>
    <w:rsid w:val="00711E90"/>
    <w:rsid w:val="00713A67"/>
    <w:rsid w:val="00714C2D"/>
    <w:rsid w:val="00715155"/>
    <w:rsid w:val="00716302"/>
    <w:rsid w:val="0071691C"/>
    <w:rsid w:val="00716A7F"/>
    <w:rsid w:val="00716FBA"/>
    <w:rsid w:val="00717E7E"/>
    <w:rsid w:val="00717F1E"/>
    <w:rsid w:val="00721746"/>
    <w:rsid w:val="0072197A"/>
    <w:rsid w:val="007222DF"/>
    <w:rsid w:val="0072305F"/>
    <w:rsid w:val="00723408"/>
    <w:rsid w:val="00726ABD"/>
    <w:rsid w:val="00726CAF"/>
    <w:rsid w:val="00727861"/>
    <w:rsid w:val="00730942"/>
    <w:rsid w:val="0073157C"/>
    <w:rsid w:val="00732FC7"/>
    <w:rsid w:val="00733637"/>
    <w:rsid w:val="00733F76"/>
    <w:rsid w:val="007342F0"/>
    <w:rsid w:val="00735F7A"/>
    <w:rsid w:val="00736E1D"/>
    <w:rsid w:val="00737923"/>
    <w:rsid w:val="007414FF"/>
    <w:rsid w:val="00741A64"/>
    <w:rsid w:val="00741B98"/>
    <w:rsid w:val="00742C9E"/>
    <w:rsid w:val="00745025"/>
    <w:rsid w:val="00745861"/>
    <w:rsid w:val="007462A4"/>
    <w:rsid w:val="00746DC1"/>
    <w:rsid w:val="00747FB7"/>
    <w:rsid w:val="00751703"/>
    <w:rsid w:val="00751D30"/>
    <w:rsid w:val="00752329"/>
    <w:rsid w:val="00752744"/>
    <w:rsid w:val="00753457"/>
    <w:rsid w:val="007542A3"/>
    <w:rsid w:val="00755486"/>
    <w:rsid w:val="00757666"/>
    <w:rsid w:val="00757E46"/>
    <w:rsid w:val="00757F7F"/>
    <w:rsid w:val="0076261A"/>
    <w:rsid w:val="00763065"/>
    <w:rsid w:val="00763436"/>
    <w:rsid w:val="00763EC2"/>
    <w:rsid w:val="0076418F"/>
    <w:rsid w:val="00765A6C"/>
    <w:rsid w:val="00765F64"/>
    <w:rsid w:val="007663E5"/>
    <w:rsid w:val="00766708"/>
    <w:rsid w:val="00766BA2"/>
    <w:rsid w:val="007712FB"/>
    <w:rsid w:val="00774F2D"/>
    <w:rsid w:val="0077578B"/>
    <w:rsid w:val="007758EA"/>
    <w:rsid w:val="0077690A"/>
    <w:rsid w:val="00781309"/>
    <w:rsid w:val="00782C13"/>
    <w:rsid w:val="007841A4"/>
    <w:rsid w:val="00784CC6"/>
    <w:rsid w:val="007855BB"/>
    <w:rsid w:val="00786FD5"/>
    <w:rsid w:val="00790559"/>
    <w:rsid w:val="00790C46"/>
    <w:rsid w:val="00790DA5"/>
    <w:rsid w:val="00791126"/>
    <w:rsid w:val="00791FB9"/>
    <w:rsid w:val="00793B61"/>
    <w:rsid w:val="00794505"/>
    <w:rsid w:val="00794B17"/>
    <w:rsid w:val="00796878"/>
    <w:rsid w:val="007972BA"/>
    <w:rsid w:val="00797E0C"/>
    <w:rsid w:val="007A00C8"/>
    <w:rsid w:val="007A10C1"/>
    <w:rsid w:val="007A19F2"/>
    <w:rsid w:val="007A209D"/>
    <w:rsid w:val="007A300C"/>
    <w:rsid w:val="007A3861"/>
    <w:rsid w:val="007A460E"/>
    <w:rsid w:val="007A5AA1"/>
    <w:rsid w:val="007A5BCB"/>
    <w:rsid w:val="007A5E12"/>
    <w:rsid w:val="007A6071"/>
    <w:rsid w:val="007A6A64"/>
    <w:rsid w:val="007A71FB"/>
    <w:rsid w:val="007A7943"/>
    <w:rsid w:val="007B10D0"/>
    <w:rsid w:val="007B1D47"/>
    <w:rsid w:val="007B3790"/>
    <w:rsid w:val="007B4144"/>
    <w:rsid w:val="007B507F"/>
    <w:rsid w:val="007B5CFF"/>
    <w:rsid w:val="007B79D1"/>
    <w:rsid w:val="007B7D4F"/>
    <w:rsid w:val="007C0064"/>
    <w:rsid w:val="007C1DEA"/>
    <w:rsid w:val="007C1EFD"/>
    <w:rsid w:val="007C24B2"/>
    <w:rsid w:val="007C2A0D"/>
    <w:rsid w:val="007C2A5F"/>
    <w:rsid w:val="007C3274"/>
    <w:rsid w:val="007C43F0"/>
    <w:rsid w:val="007C5F83"/>
    <w:rsid w:val="007C7A30"/>
    <w:rsid w:val="007D06E2"/>
    <w:rsid w:val="007D0EC0"/>
    <w:rsid w:val="007D266D"/>
    <w:rsid w:val="007D328D"/>
    <w:rsid w:val="007D3B73"/>
    <w:rsid w:val="007D4C5E"/>
    <w:rsid w:val="007D4DA0"/>
    <w:rsid w:val="007D6FCC"/>
    <w:rsid w:val="007E21D0"/>
    <w:rsid w:val="007E27B6"/>
    <w:rsid w:val="007E27DE"/>
    <w:rsid w:val="007E2C47"/>
    <w:rsid w:val="007E3FB6"/>
    <w:rsid w:val="007E408C"/>
    <w:rsid w:val="007E5998"/>
    <w:rsid w:val="007E5DDE"/>
    <w:rsid w:val="007F13DA"/>
    <w:rsid w:val="007F194D"/>
    <w:rsid w:val="007F1AC7"/>
    <w:rsid w:val="007F383B"/>
    <w:rsid w:val="007F3AC9"/>
    <w:rsid w:val="007F4945"/>
    <w:rsid w:val="007F4954"/>
    <w:rsid w:val="00800669"/>
    <w:rsid w:val="00800FA2"/>
    <w:rsid w:val="00801127"/>
    <w:rsid w:val="00801ACC"/>
    <w:rsid w:val="0080311F"/>
    <w:rsid w:val="00803A01"/>
    <w:rsid w:val="008048C3"/>
    <w:rsid w:val="00805020"/>
    <w:rsid w:val="00805FBF"/>
    <w:rsid w:val="008078EB"/>
    <w:rsid w:val="00807AD1"/>
    <w:rsid w:val="008106A7"/>
    <w:rsid w:val="00811BF7"/>
    <w:rsid w:val="00813782"/>
    <w:rsid w:val="0081382D"/>
    <w:rsid w:val="00814808"/>
    <w:rsid w:val="00815040"/>
    <w:rsid w:val="00817D6E"/>
    <w:rsid w:val="00820624"/>
    <w:rsid w:val="008209F0"/>
    <w:rsid w:val="00820AF2"/>
    <w:rsid w:val="00820D6D"/>
    <w:rsid w:val="0082105A"/>
    <w:rsid w:val="00821625"/>
    <w:rsid w:val="008255B4"/>
    <w:rsid w:val="00827D67"/>
    <w:rsid w:val="008315EF"/>
    <w:rsid w:val="00832638"/>
    <w:rsid w:val="00832977"/>
    <w:rsid w:val="00833C2F"/>
    <w:rsid w:val="00833C96"/>
    <w:rsid w:val="008346C2"/>
    <w:rsid w:val="00834C7A"/>
    <w:rsid w:val="0083553F"/>
    <w:rsid w:val="00836597"/>
    <w:rsid w:val="00836C48"/>
    <w:rsid w:val="00836FA7"/>
    <w:rsid w:val="00840F33"/>
    <w:rsid w:val="00842A2C"/>
    <w:rsid w:val="00842DB1"/>
    <w:rsid w:val="008438E9"/>
    <w:rsid w:val="008439F9"/>
    <w:rsid w:val="0084407E"/>
    <w:rsid w:val="0084527C"/>
    <w:rsid w:val="00846672"/>
    <w:rsid w:val="00846C34"/>
    <w:rsid w:val="0084710D"/>
    <w:rsid w:val="00847ED5"/>
    <w:rsid w:val="008500FC"/>
    <w:rsid w:val="0085014B"/>
    <w:rsid w:val="00851F23"/>
    <w:rsid w:val="008535C5"/>
    <w:rsid w:val="00854C7E"/>
    <w:rsid w:val="00854E52"/>
    <w:rsid w:val="008565E5"/>
    <w:rsid w:val="00856BA7"/>
    <w:rsid w:val="00860696"/>
    <w:rsid w:val="008607BC"/>
    <w:rsid w:val="00860DF0"/>
    <w:rsid w:val="00861DAB"/>
    <w:rsid w:val="008622CA"/>
    <w:rsid w:val="00862564"/>
    <w:rsid w:val="00862D15"/>
    <w:rsid w:val="008630E9"/>
    <w:rsid w:val="0086319F"/>
    <w:rsid w:val="00864F8B"/>
    <w:rsid w:val="00865174"/>
    <w:rsid w:val="008651F7"/>
    <w:rsid w:val="008655F1"/>
    <w:rsid w:val="00866B42"/>
    <w:rsid w:val="008700A4"/>
    <w:rsid w:val="008730F6"/>
    <w:rsid w:val="00873417"/>
    <w:rsid w:val="00880085"/>
    <w:rsid w:val="0088025F"/>
    <w:rsid w:val="0088061B"/>
    <w:rsid w:val="00880B69"/>
    <w:rsid w:val="0088110F"/>
    <w:rsid w:val="00881B2E"/>
    <w:rsid w:val="00882931"/>
    <w:rsid w:val="00883134"/>
    <w:rsid w:val="0088381B"/>
    <w:rsid w:val="008843EC"/>
    <w:rsid w:val="00885DC9"/>
    <w:rsid w:val="008861FB"/>
    <w:rsid w:val="00891A61"/>
    <w:rsid w:val="00892EF2"/>
    <w:rsid w:val="008932DB"/>
    <w:rsid w:val="00894483"/>
    <w:rsid w:val="00894C0E"/>
    <w:rsid w:val="00896830"/>
    <w:rsid w:val="008A01DF"/>
    <w:rsid w:val="008A1C61"/>
    <w:rsid w:val="008A2C5C"/>
    <w:rsid w:val="008A3110"/>
    <w:rsid w:val="008A31B4"/>
    <w:rsid w:val="008A36B9"/>
    <w:rsid w:val="008A4236"/>
    <w:rsid w:val="008A4EF5"/>
    <w:rsid w:val="008A52E8"/>
    <w:rsid w:val="008A541C"/>
    <w:rsid w:val="008A58E4"/>
    <w:rsid w:val="008A61C1"/>
    <w:rsid w:val="008B0946"/>
    <w:rsid w:val="008B2C84"/>
    <w:rsid w:val="008B30DB"/>
    <w:rsid w:val="008B4D69"/>
    <w:rsid w:val="008B53CB"/>
    <w:rsid w:val="008B5ABC"/>
    <w:rsid w:val="008B60DC"/>
    <w:rsid w:val="008B6229"/>
    <w:rsid w:val="008B65A2"/>
    <w:rsid w:val="008B679E"/>
    <w:rsid w:val="008C1DA6"/>
    <w:rsid w:val="008C24D9"/>
    <w:rsid w:val="008C381A"/>
    <w:rsid w:val="008C7CE5"/>
    <w:rsid w:val="008D38BF"/>
    <w:rsid w:val="008D3FCD"/>
    <w:rsid w:val="008D5733"/>
    <w:rsid w:val="008D59BD"/>
    <w:rsid w:val="008D59F2"/>
    <w:rsid w:val="008E0539"/>
    <w:rsid w:val="008E1E08"/>
    <w:rsid w:val="008E265C"/>
    <w:rsid w:val="008E34F6"/>
    <w:rsid w:val="008E42E0"/>
    <w:rsid w:val="008E4E83"/>
    <w:rsid w:val="008E631A"/>
    <w:rsid w:val="008E6523"/>
    <w:rsid w:val="008E7F45"/>
    <w:rsid w:val="008F0FCD"/>
    <w:rsid w:val="008F1009"/>
    <w:rsid w:val="008F1407"/>
    <w:rsid w:val="008F1B44"/>
    <w:rsid w:val="008F1DEA"/>
    <w:rsid w:val="008F2F05"/>
    <w:rsid w:val="008F4519"/>
    <w:rsid w:val="008F4E1C"/>
    <w:rsid w:val="008F5FC0"/>
    <w:rsid w:val="008F612F"/>
    <w:rsid w:val="00900F4C"/>
    <w:rsid w:val="009026B2"/>
    <w:rsid w:val="00903784"/>
    <w:rsid w:val="00904804"/>
    <w:rsid w:val="00904C84"/>
    <w:rsid w:val="00905198"/>
    <w:rsid w:val="009054D3"/>
    <w:rsid w:val="00907803"/>
    <w:rsid w:val="00910D69"/>
    <w:rsid w:val="009118AB"/>
    <w:rsid w:val="00912885"/>
    <w:rsid w:val="0091344B"/>
    <w:rsid w:val="00913553"/>
    <w:rsid w:val="009136DE"/>
    <w:rsid w:val="009154ED"/>
    <w:rsid w:val="00916A57"/>
    <w:rsid w:val="00921540"/>
    <w:rsid w:val="0092170F"/>
    <w:rsid w:val="0092269E"/>
    <w:rsid w:val="00922AB5"/>
    <w:rsid w:val="009238D6"/>
    <w:rsid w:val="00924870"/>
    <w:rsid w:val="009253CD"/>
    <w:rsid w:val="00927157"/>
    <w:rsid w:val="009313B1"/>
    <w:rsid w:val="00932CDE"/>
    <w:rsid w:val="00932EF0"/>
    <w:rsid w:val="00933BD4"/>
    <w:rsid w:val="00933F95"/>
    <w:rsid w:val="0093470B"/>
    <w:rsid w:val="00935D32"/>
    <w:rsid w:val="0093658F"/>
    <w:rsid w:val="00942188"/>
    <w:rsid w:val="0094243E"/>
    <w:rsid w:val="0094275E"/>
    <w:rsid w:val="00942846"/>
    <w:rsid w:val="009429A2"/>
    <w:rsid w:val="00943954"/>
    <w:rsid w:val="00943AE9"/>
    <w:rsid w:val="00944204"/>
    <w:rsid w:val="009448C0"/>
    <w:rsid w:val="00945FCB"/>
    <w:rsid w:val="009479E3"/>
    <w:rsid w:val="009507FC"/>
    <w:rsid w:val="0095179C"/>
    <w:rsid w:val="00951A75"/>
    <w:rsid w:val="009541A5"/>
    <w:rsid w:val="009618F3"/>
    <w:rsid w:val="00961B0A"/>
    <w:rsid w:val="00962714"/>
    <w:rsid w:val="0096537E"/>
    <w:rsid w:val="00965FC5"/>
    <w:rsid w:val="00966B3F"/>
    <w:rsid w:val="00967A0D"/>
    <w:rsid w:val="00970067"/>
    <w:rsid w:val="00971507"/>
    <w:rsid w:val="009722C6"/>
    <w:rsid w:val="00972790"/>
    <w:rsid w:val="00972855"/>
    <w:rsid w:val="0097494F"/>
    <w:rsid w:val="009801EB"/>
    <w:rsid w:val="009804F7"/>
    <w:rsid w:val="00980F96"/>
    <w:rsid w:val="00981479"/>
    <w:rsid w:val="009815CE"/>
    <w:rsid w:val="0098294B"/>
    <w:rsid w:val="00984E35"/>
    <w:rsid w:val="009858DE"/>
    <w:rsid w:val="009862E9"/>
    <w:rsid w:val="00986F86"/>
    <w:rsid w:val="009872DA"/>
    <w:rsid w:val="00987BFB"/>
    <w:rsid w:val="00990C2F"/>
    <w:rsid w:val="0099167A"/>
    <w:rsid w:val="00991BB2"/>
    <w:rsid w:val="00992EDD"/>
    <w:rsid w:val="009939AD"/>
    <w:rsid w:val="0099426A"/>
    <w:rsid w:val="00994BB7"/>
    <w:rsid w:val="009952E0"/>
    <w:rsid w:val="00995442"/>
    <w:rsid w:val="00996666"/>
    <w:rsid w:val="009A0652"/>
    <w:rsid w:val="009A2EDE"/>
    <w:rsid w:val="009A3321"/>
    <w:rsid w:val="009A449C"/>
    <w:rsid w:val="009A46E5"/>
    <w:rsid w:val="009A5DFF"/>
    <w:rsid w:val="009A6064"/>
    <w:rsid w:val="009A6B3D"/>
    <w:rsid w:val="009B032E"/>
    <w:rsid w:val="009B0636"/>
    <w:rsid w:val="009B224E"/>
    <w:rsid w:val="009B294B"/>
    <w:rsid w:val="009B3392"/>
    <w:rsid w:val="009B76CA"/>
    <w:rsid w:val="009B7E29"/>
    <w:rsid w:val="009C1B9F"/>
    <w:rsid w:val="009C1BE5"/>
    <w:rsid w:val="009C22E3"/>
    <w:rsid w:val="009C2F3E"/>
    <w:rsid w:val="009C350F"/>
    <w:rsid w:val="009C3860"/>
    <w:rsid w:val="009C3AB9"/>
    <w:rsid w:val="009C3E9A"/>
    <w:rsid w:val="009C46B1"/>
    <w:rsid w:val="009C4B50"/>
    <w:rsid w:val="009C4CF3"/>
    <w:rsid w:val="009D06B9"/>
    <w:rsid w:val="009D083C"/>
    <w:rsid w:val="009D0966"/>
    <w:rsid w:val="009D120E"/>
    <w:rsid w:val="009D14AA"/>
    <w:rsid w:val="009D29C9"/>
    <w:rsid w:val="009D42D9"/>
    <w:rsid w:val="009D44D4"/>
    <w:rsid w:val="009D4510"/>
    <w:rsid w:val="009D6050"/>
    <w:rsid w:val="009D762F"/>
    <w:rsid w:val="009D79FB"/>
    <w:rsid w:val="009D7D8C"/>
    <w:rsid w:val="009E2A57"/>
    <w:rsid w:val="009E2F4A"/>
    <w:rsid w:val="009E4556"/>
    <w:rsid w:val="009E4D30"/>
    <w:rsid w:val="009E590E"/>
    <w:rsid w:val="009E5B48"/>
    <w:rsid w:val="009E5BB5"/>
    <w:rsid w:val="009E5F23"/>
    <w:rsid w:val="009E7180"/>
    <w:rsid w:val="009F0452"/>
    <w:rsid w:val="009F1325"/>
    <w:rsid w:val="009F37BA"/>
    <w:rsid w:val="009F414E"/>
    <w:rsid w:val="009F4869"/>
    <w:rsid w:val="009F595D"/>
    <w:rsid w:val="009F6B13"/>
    <w:rsid w:val="009F7BC8"/>
    <w:rsid w:val="00A003D9"/>
    <w:rsid w:val="00A011E8"/>
    <w:rsid w:val="00A01E9D"/>
    <w:rsid w:val="00A0241D"/>
    <w:rsid w:val="00A02CBB"/>
    <w:rsid w:val="00A02E0A"/>
    <w:rsid w:val="00A04D16"/>
    <w:rsid w:val="00A05F9D"/>
    <w:rsid w:val="00A0665F"/>
    <w:rsid w:val="00A067F9"/>
    <w:rsid w:val="00A06E53"/>
    <w:rsid w:val="00A075E0"/>
    <w:rsid w:val="00A11227"/>
    <w:rsid w:val="00A13843"/>
    <w:rsid w:val="00A1422D"/>
    <w:rsid w:val="00A14E0E"/>
    <w:rsid w:val="00A15072"/>
    <w:rsid w:val="00A15EAA"/>
    <w:rsid w:val="00A16316"/>
    <w:rsid w:val="00A16BFF"/>
    <w:rsid w:val="00A16D79"/>
    <w:rsid w:val="00A20E91"/>
    <w:rsid w:val="00A20F2A"/>
    <w:rsid w:val="00A216C8"/>
    <w:rsid w:val="00A21B3F"/>
    <w:rsid w:val="00A21D3A"/>
    <w:rsid w:val="00A21FC1"/>
    <w:rsid w:val="00A22A74"/>
    <w:rsid w:val="00A23B1F"/>
    <w:rsid w:val="00A248C4"/>
    <w:rsid w:val="00A2675A"/>
    <w:rsid w:val="00A27085"/>
    <w:rsid w:val="00A31F27"/>
    <w:rsid w:val="00A350A2"/>
    <w:rsid w:val="00A36D17"/>
    <w:rsid w:val="00A4062B"/>
    <w:rsid w:val="00A413EA"/>
    <w:rsid w:val="00A42E74"/>
    <w:rsid w:val="00A441BB"/>
    <w:rsid w:val="00A45CAF"/>
    <w:rsid w:val="00A46C60"/>
    <w:rsid w:val="00A46E6E"/>
    <w:rsid w:val="00A47127"/>
    <w:rsid w:val="00A47E08"/>
    <w:rsid w:val="00A50115"/>
    <w:rsid w:val="00A50F96"/>
    <w:rsid w:val="00A52F62"/>
    <w:rsid w:val="00A53FD8"/>
    <w:rsid w:val="00A545FA"/>
    <w:rsid w:val="00A5486D"/>
    <w:rsid w:val="00A5549E"/>
    <w:rsid w:val="00A607BE"/>
    <w:rsid w:val="00A60DA7"/>
    <w:rsid w:val="00A60E28"/>
    <w:rsid w:val="00A6162B"/>
    <w:rsid w:val="00A61FB8"/>
    <w:rsid w:val="00A65219"/>
    <w:rsid w:val="00A6640C"/>
    <w:rsid w:val="00A727E4"/>
    <w:rsid w:val="00A729E9"/>
    <w:rsid w:val="00A730A8"/>
    <w:rsid w:val="00A73935"/>
    <w:rsid w:val="00A739B4"/>
    <w:rsid w:val="00A749AC"/>
    <w:rsid w:val="00A74E21"/>
    <w:rsid w:val="00A7510B"/>
    <w:rsid w:val="00A7522E"/>
    <w:rsid w:val="00A75602"/>
    <w:rsid w:val="00A761B8"/>
    <w:rsid w:val="00A76F6E"/>
    <w:rsid w:val="00A7738F"/>
    <w:rsid w:val="00A805ED"/>
    <w:rsid w:val="00A80FED"/>
    <w:rsid w:val="00A8116B"/>
    <w:rsid w:val="00A81D04"/>
    <w:rsid w:val="00A81EBF"/>
    <w:rsid w:val="00A8205E"/>
    <w:rsid w:val="00A8343E"/>
    <w:rsid w:val="00A8367D"/>
    <w:rsid w:val="00A840CB"/>
    <w:rsid w:val="00A848B8"/>
    <w:rsid w:val="00A904D7"/>
    <w:rsid w:val="00A91301"/>
    <w:rsid w:val="00A91389"/>
    <w:rsid w:val="00A91533"/>
    <w:rsid w:val="00A9274D"/>
    <w:rsid w:val="00A93259"/>
    <w:rsid w:val="00A95DAA"/>
    <w:rsid w:val="00A9674F"/>
    <w:rsid w:val="00A9790C"/>
    <w:rsid w:val="00A97A83"/>
    <w:rsid w:val="00AA02F5"/>
    <w:rsid w:val="00AA138B"/>
    <w:rsid w:val="00AA2B2F"/>
    <w:rsid w:val="00AA3E22"/>
    <w:rsid w:val="00AA4254"/>
    <w:rsid w:val="00AA4C92"/>
    <w:rsid w:val="00AA7532"/>
    <w:rsid w:val="00AB06B7"/>
    <w:rsid w:val="00AB0A98"/>
    <w:rsid w:val="00AB1D5C"/>
    <w:rsid w:val="00AB23B1"/>
    <w:rsid w:val="00AB3D2C"/>
    <w:rsid w:val="00AB54C7"/>
    <w:rsid w:val="00AB59D0"/>
    <w:rsid w:val="00AB7A44"/>
    <w:rsid w:val="00AC0D04"/>
    <w:rsid w:val="00AC1DF6"/>
    <w:rsid w:val="00AC20FD"/>
    <w:rsid w:val="00AC2D9E"/>
    <w:rsid w:val="00AC307A"/>
    <w:rsid w:val="00AC3A2B"/>
    <w:rsid w:val="00AC3CED"/>
    <w:rsid w:val="00AC466F"/>
    <w:rsid w:val="00AC5771"/>
    <w:rsid w:val="00AC5AC7"/>
    <w:rsid w:val="00AC5F40"/>
    <w:rsid w:val="00AC6023"/>
    <w:rsid w:val="00AD0428"/>
    <w:rsid w:val="00AD0452"/>
    <w:rsid w:val="00AD07C8"/>
    <w:rsid w:val="00AD0971"/>
    <w:rsid w:val="00AD0A09"/>
    <w:rsid w:val="00AD19C8"/>
    <w:rsid w:val="00AD1CC3"/>
    <w:rsid w:val="00AD3D65"/>
    <w:rsid w:val="00AD3EF7"/>
    <w:rsid w:val="00AD454F"/>
    <w:rsid w:val="00AD4D73"/>
    <w:rsid w:val="00AD52C0"/>
    <w:rsid w:val="00AD744E"/>
    <w:rsid w:val="00AE2948"/>
    <w:rsid w:val="00AE2FCB"/>
    <w:rsid w:val="00AE310F"/>
    <w:rsid w:val="00AE3A30"/>
    <w:rsid w:val="00AE510F"/>
    <w:rsid w:val="00AE519C"/>
    <w:rsid w:val="00AE59B3"/>
    <w:rsid w:val="00AE6A90"/>
    <w:rsid w:val="00AE6ED5"/>
    <w:rsid w:val="00AE72A6"/>
    <w:rsid w:val="00AE7BE6"/>
    <w:rsid w:val="00AF06BC"/>
    <w:rsid w:val="00AF09F4"/>
    <w:rsid w:val="00AF1112"/>
    <w:rsid w:val="00AF2A15"/>
    <w:rsid w:val="00AF3D20"/>
    <w:rsid w:val="00AF4D30"/>
    <w:rsid w:val="00AF5880"/>
    <w:rsid w:val="00AF5DF6"/>
    <w:rsid w:val="00AF610B"/>
    <w:rsid w:val="00AF6EC0"/>
    <w:rsid w:val="00AF7ED2"/>
    <w:rsid w:val="00B012E4"/>
    <w:rsid w:val="00B0208D"/>
    <w:rsid w:val="00B03715"/>
    <w:rsid w:val="00B046B9"/>
    <w:rsid w:val="00B07764"/>
    <w:rsid w:val="00B07BE0"/>
    <w:rsid w:val="00B1059F"/>
    <w:rsid w:val="00B11F85"/>
    <w:rsid w:val="00B13162"/>
    <w:rsid w:val="00B1349B"/>
    <w:rsid w:val="00B13D98"/>
    <w:rsid w:val="00B14460"/>
    <w:rsid w:val="00B15B19"/>
    <w:rsid w:val="00B15C27"/>
    <w:rsid w:val="00B1642A"/>
    <w:rsid w:val="00B16531"/>
    <w:rsid w:val="00B16AAD"/>
    <w:rsid w:val="00B174AE"/>
    <w:rsid w:val="00B21808"/>
    <w:rsid w:val="00B224CC"/>
    <w:rsid w:val="00B2274F"/>
    <w:rsid w:val="00B23111"/>
    <w:rsid w:val="00B237D2"/>
    <w:rsid w:val="00B23F7F"/>
    <w:rsid w:val="00B241BA"/>
    <w:rsid w:val="00B24243"/>
    <w:rsid w:val="00B24703"/>
    <w:rsid w:val="00B24D85"/>
    <w:rsid w:val="00B26819"/>
    <w:rsid w:val="00B30137"/>
    <w:rsid w:val="00B31544"/>
    <w:rsid w:val="00B34C97"/>
    <w:rsid w:val="00B36C8F"/>
    <w:rsid w:val="00B40241"/>
    <w:rsid w:val="00B40492"/>
    <w:rsid w:val="00B40620"/>
    <w:rsid w:val="00B4138A"/>
    <w:rsid w:val="00B41D7F"/>
    <w:rsid w:val="00B43247"/>
    <w:rsid w:val="00B443AA"/>
    <w:rsid w:val="00B46B7F"/>
    <w:rsid w:val="00B46F77"/>
    <w:rsid w:val="00B477BF"/>
    <w:rsid w:val="00B539D7"/>
    <w:rsid w:val="00B54102"/>
    <w:rsid w:val="00B55304"/>
    <w:rsid w:val="00B56BF0"/>
    <w:rsid w:val="00B56C3E"/>
    <w:rsid w:val="00B56E51"/>
    <w:rsid w:val="00B5746D"/>
    <w:rsid w:val="00B578D5"/>
    <w:rsid w:val="00B60625"/>
    <w:rsid w:val="00B60E26"/>
    <w:rsid w:val="00B61D34"/>
    <w:rsid w:val="00B61E06"/>
    <w:rsid w:val="00B61E2C"/>
    <w:rsid w:val="00B61F65"/>
    <w:rsid w:val="00B62C62"/>
    <w:rsid w:val="00B63A95"/>
    <w:rsid w:val="00B6412E"/>
    <w:rsid w:val="00B658D4"/>
    <w:rsid w:val="00B66A31"/>
    <w:rsid w:val="00B66B99"/>
    <w:rsid w:val="00B67EBC"/>
    <w:rsid w:val="00B702F2"/>
    <w:rsid w:val="00B70A1F"/>
    <w:rsid w:val="00B70A37"/>
    <w:rsid w:val="00B710FD"/>
    <w:rsid w:val="00B712F2"/>
    <w:rsid w:val="00B71F09"/>
    <w:rsid w:val="00B73815"/>
    <w:rsid w:val="00B74869"/>
    <w:rsid w:val="00B74FAF"/>
    <w:rsid w:val="00B75E17"/>
    <w:rsid w:val="00B76733"/>
    <w:rsid w:val="00B76A8C"/>
    <w:rsid w:val="00B77950"/>
    <w:rsid w:val="00B77CE2"/>
    <w:rsid w:val="00B8014D"/>
    <w:rsid w:val="00B807F5"/>
    <w:rsid w:val="00B8130E"/>
    <w:rsid w:val="00B833C9"/>
    <w:rsid w:val="00B84381"/>
    <w:rsid w:val="00B8578F"/>
    <w:rsid w:val="00B861B2"/>
    <w:rsid w:val="00B86910"/>
    <w:rsid w:val="00B876CC"/>
    <w:rsid w:val="00B90B24"/>
    <w:rsid w:val="00B9133B"/>
    <w:rsid w:val="00B93EBB"/>
    <w:rsid w:val="00B942DF"/>
    <w:rsid w:val="00B96B1E"/>
    <w:rsid w:val="00BA0386"/>
    <w:rsid w:val="00BA06CC"/>
    <w:rsid w:val="00BA123A"/>
    <w:rsid w:val="00BA171B"/>
    <w:rsid w:val="00BA4CAB"/>
    <w:rsid w:val="00BA634E"/>
    <w:rsid w:val="00BA687D"/>
    <w:rsid w:val="00BA7619"/>
    <w:rsid w:val="00BB13B5"/>
    <w:rsid w:val="00BB2480"/>
    <w:rsid w:val="00BB2993"/>
    <w:rsid w:val="00BB3BBB"/>
    <w:rsid w:val="00BB5161"/>
    <w:rsid w:val="00BB5295"/>
    <w:rsid w:val="00BB5999"/>
    <w:rsid w:val="00BB606F"/>
    <w:rsid w:val="00BB60AD"/>
    <w:rsid w:val="00BB626F"/>
    <w:rsid w:val="00BB6678"/>
    <w:rsid w:val="00BB6CAD"/>
    <w:rsid w:val="00BB713B"/>
    <w:rsid w:val="00BC011B"/>
    <w:rsid w:val="00BC1B90"/>
    <w:rsid w:val="00BC233E"/>
    <w:rsid w:val="00BC23D9"/>
    <w:rsid w:val="00BC2721"/>
    <w:rsid w:val="00BC30B5"/>
    <w:rsid w:val="00BC45C5"/>
    <w:rsid w:val="00BC5E58"/>
    <w:rsid w:val="00BC76A5"/>
    <w:rsid w:val="00BD029D"/>
    <w:rsid w:val="00BD149C"/>
    <w:rsid w:val="00BD1925"/>
    <w:rsid w:val="00BD1C0C"/>
    <w:rsid w:val="00BD24B6"/>
    <w:rsid w:val="00BD2A63"/>
    <w:rsid w:val="00BD3AA8"/>
    <w:rsid w:val="00BD4556"/>
    <w:rsid w:val="00BD4B67"/>
    <w:rsid w:val="00BD6A63"/>
    <w:rsid w:val="00BD6FA5"/>
    <w:rsid w:val="00BD743F"/>
    <w:rsid w:val="00BE0465"/>
    <w:rsid w:val="00BE0BDB"/>
    <w:rsid w:val="00BE2319"/>
    <w:rsid w:val="00BE2827"/>
    <w:rsid w:val="00BE2EBC"/>
    <w:rsid w:val="00BE4FDB"/>
    <w:rsid w:val="00BE5E74"/>
    <w:rsid w:val="00BE6732"/>
    <w:rsid w:val="00BE7EB2"/>
    <w:rsid w:val="00BF054E"/>
    <w:rsid w:val="00BF1AFE"/>
    <w:rsid w:val="00BF2217"/>
    <w:rsid w:val="00BF23E5"/>
    <w:rsid w:val="00BF2F16"/>
    <w:rsid w:val="00BF2FBB"/>
    <w:rsid w:val="00BF3A13"/>
    <w:rsid w:val="00BF41FB"/>
    <w:rsid w:val="00BF4A46"/>
    <w:rsid w:val="00BF6E79"/>
    <w:rsid w:val="00BF7211"/>
    <w:rsid w:val="00C01C81"/>
    <w:rsid w:val="00C03067"/>
    <w:rsid w:val="00C0333A"/>
    <w:rsid w:val="00C03C1F"/>
    <w:rsid w:val="00C04F25"/>
    <w:rsid w:val="00C068C0"/>
    <w:rsid w:val="00C069FD"/>
    <w:rsid w:val="00C10005"/>
    <w:rsid w:val="00C10A89"/>
    <w:rsid w:val="00C10E07"/>
    <w:rsid w:val="00C12262"/>
    <w:rsid w:val="00C130D5"/>
    <w:rsid w:val="00C139A3"/>
    <w:rsid w:val="00C140B7"/>
    <w:rsid w:val="00C142EA"/>
    <w:rsid w:val="00C1507E"/>
    <w:rsid w:val="00C15594"/>
    <w:rsid w:val="00C15689"/>
    <w:rsid w:val="00C1588F"/>
    <w:rsid w:val="00C22718"/>
    <w:rsid w:val="00C23C40"/>
    <w:rsid w:val="00C24B0B"/>
    <w:rsid w:val="00C24ED2"/>
    <w:rsid w:val="00C26137"/>
    <w:rsid w:val="00C2685F"/>
    <w:rsid w:val="00C27D2E"/>
    <w:rsid w:val="00C27E6B"/>
    <w:rsid w:val="00C3024D"/>
    <w:rsid w:val="00C3079F"/>
    <w:rsid w:val="00C30A52"/>
    <w:rsid w:val="00C3312A"/>
    <w:rsid w:val="00C3566B"/>
    <w:rsid w:val="00C36F00"/>
    <w:rsid w:val="00C37165"/>
    <w:rsid w:val="00C379E5"/>
    <w:rsid w:val="00C37A33"/>
    <w:rsid w:val="00C37F0E"/>
    <w:rsid w:val="00C40854"/>
    <w:rsid w:val="00C42514"/>
    <w:rsid w:val="00C43134"/>
    <w:rsid w:val="00C43226"/>
    <w:rsid w:val="00C45302"/>
    <w:rsid w:val="00C455AF"/>
    <w:rsid w:val="00C466B2"/>
    <w:rsid w:val="00C51177"/>
    <w:rsid w:val="00C52264"/>
    <w:rsid w:val="00C526CA"/>
    <w:rsid w:val="00C52B73"/>
    <w:rsid w:val="00C52B93"/>
    <w:rsid w:val="00C53022"/>
    <w:rsid w:val="00C535F0"/>
    <w:rsid w:val="00C53D6F"/>
    <w:rsid w:val="00C54F94"/>
    <w:rsid w:val="00C55124"/>
    <w:rsid w:val="00C55D31"/>
    <w:rsid w:val="00C56646"/>
    <w:rsid w:val="00C56C27"/>
    <w:rsid w:val="00C5719D"/>
    <w:rsid w:val="00C57DDD"/>
    <w:rsid w:val="00C602F6"/>
    <w:rsid w:val="00C605F7"/>
    <w:rsid w:val="00C653C3"/>
    <w:rsid w:val="00C6540D"/>
    <w:rsid w:val="00C65B71"/>
    <w:rsid w:val="00C67656"/>
    <w:rsid w:val="00C677EA"/>
    <w:rsid w:val="00C67D92"/>
    <w:rsid w:val="00C7119F"/>
    <w:rsid w:val="00C71F3C"/>
    <w:rsid w:val="00C75A3F"/>
    <w:rsid w:val="00C76BFA"/>
    <w:rsid w:val="00C85214"/>
    <w:rsid w:val="00C878ED"/>
    <w:rsid w:val="00C9267C"/>
    <w:rsid w:val="00C93095"/>
    <w:rsid w:val="00C939DF"/>
    <w:rsid w:val="00C93F8D"/>
    <w:rsid w:val="00C93FF2"/>
    <w:rsid w:val="00C9520B"/>
    <w:rsid w:val="00C97CD0"/>
    <w:rsid w:val="00CA2D27"/>
    <w:rsid w:val="00CA347D"/>
    <w:rsid w:val="00CA661C"/>
    <w:rsid w:val="00CA6DA9"/>
    <w:rsid w:val="00CA6FEE"/>
    <w:rsid w:val="00CA7DA7"/>
    <w:rsid w:val="00CB17EE"/>
    <w:rsid w:val="00CB33BF"/>
    <w:rsid w:val="00CB3FFB"/>
    <w:rsid w:val="00CB4C1A"/>
    <w:rsid w:val="00CB58D1"/>
    <w:rsid w:val="00CB60CC"/>
    <w:rsid w:val="00CC26AF"/>
    <w:rsid w:val="00CC4C46"/>
    <w:rsid w:val="00CC7575"/>
    <w:rsid w:val="00CD0A7A"/>
    <w:rsid w:val="00CD0DBF"/>
    <w:rsid w:val="00CD0EA7"/>
    <w:rsid w:val="00CD108E"/>
    <w:rsid w:val="00CD1586"/>
    <w:rsid w:val="00CD1D74"/>
    <w:rsid w:val="00CD1DBE"/>
    <w:rsid w:val="00CD2B7B"/>
    <w:rsid w:val="00CD301E"/>
    <w:rsid w:val="00CD3C1C"/>
    <w:rsid w:val="00CD5C36"/>
    <w:rsid w:val="00CD6187"/>
    <w:rsid w:val="00CD6D37"/>
    <w:rsid w:val="00CD7D95"/>
    <w:rsid w:val="00CE2A33"/>
    <w:rsid w:val="00CE383A"/>
    <w:rsid w:val="00CE417F"/>
    <w:rsid w:val="00CE4E38"/>
    <w:rsid w:val="00CE4F1A"/>
    <w:rsid w:val="00CE746C"/>
    <w:rsid w:val="00CF086A"/>
    <w:rsid w:val="00CF130C"/>
    <w:rsid w:val="00CF25F1"/>
    <w:rsid w:val="00CF36A3"/>
    <w:rsid w:val="00CF4056"/>
    <w:rsid w:val="00CF510C"/>
    <w:rsid w:val="00CF7DF2"/>
    <w:rsid w:val="00D00458"/>
    <w:rsid w:val="00D00BDA"/>
    <w:rsid w:val="00D0194E"/>
    <w:rsid w:val="00D03607"/>
    <w:rsid w:val="00D03875"/>
    <w:rsid w:val="00D04042"/>
    <w:rsid w:val="00D04DB2"/>
    <w:rsid w:val="00D05125"/>
    <w:rsid w:val="00D055DB"/>
    <w:rsid w:val="00D05C48"/>
    <w:rsid w:val="00D05F27"/>
    <w:rsid w:val="00D05F5C"/>
    <w:rsid w:val="00D06D53"/>
    <w:rsid w:val="00D111BE"/>
    <w:rsid w:val="00D1172C"/>
    <w:rsid w:val="00D11F4E"/>
    <w:rsid w:val="00D1351C"/>
    <w:rsid w:val="00D148EB"/>
    <w:rsid w:val="00D17895"/>
    <w:rsid w:val="00D20285"/>
    <w:rsid w:val="00D205E0"/>
    <w:rsid w:val="00D2369A"/>
    <w:rsid w:val="00D24983"/>
    <w:rsid w:val="00D24EF4"/>
    <w:rsid w:val="00D262E5"/>
    <w:rsid w:val="00D27677"/>
    <w:rsid w:val="00D27EB9"/>
    <w:rsid w:val="00D305F1"/>
    <w:rsid w:val="00D316DB"/>
    <w:rsid w:val="00D338B7"/>
    <w:rsid w:val="00D34632"/>
    <w:rsid w:val="00D34E2C"/>
    <w:rsid w:val="00D37BAC"/>
    <w:rsid w:val="00D40423"/>
    <w:rsid w:val="00D41616"/>
    <w:rsid w:val="00D42342"/>
    <w:rsid w:val="00D42CF6"/>
    <w:rsid w:val="00D4305C"/>
    <w:rsid w:val="00D45739"/>
    <w:rsid w:val="00D463FC"/>
    <w:rsid w:val="00D46F4A"/>
    <w:rsid w:val="00D472D7"/>
    <w:rsid w:val="00D50C82"/>
    <w:rsid w:val="00D50D56"/>
    <w:rsid w:val="00D51514"/>
    <w:rsid w:val="00D535D0"/>
    <w:rsid w:val="00D54656"/>
    <w:rsid w:val="00D54FD9"/>
    <w:rsid w:val="00D55618"/>
    <w:rsid w:val="00D56823"/>
    <w:rsid w:val="00D57567"/>
    <w:rsid w:val="00D601EE"/>
    <w:rsid w:val="00D64660"/>
    <w:rsid w:val="00D66A93"/>
    <w:rsid w:val="00D6751E"/>
    <w:rsid w:val="00D716E2"/>
    <w:rsid w:val="00D71869"/>
    <w:rsid w:val="00D71D12"/>
    <w:rsid w:val="00D729A4"/>
    <w:rsid w:val="00D74D8A"/>
    <w:rsid w:val="00D7524A"/>
    <w:rsid w:val="00D7542C"/>
    <w:rsid w:val="00D75714"/>
    <w:rsid w:val="00D7584D"/>
    <w:rsid w:val="00D75D9E"/>
    <w:rsid w:val="00D76C91"/>
    <w:rsid w:val="00D77D39"/>
    <w:rsid w:val="00D802B0"/>
    <w:rsid w:val="00D8052C"/>
    <w:rsid w:val="00D808C3"/>
    <w:rsid w:val="00D80A6C"/>
    <w:rsid w:val="00D83085"/>
    <w:rsid w:val="00D83DB6"/>
    <w:rsid w:val="00D84526"/>
    <w:rsid w:val="00D85301"/>
    <w:rsid w:val="00D87041"/>
    <w:rsid w:val="00D87C80"/>
    <w:rsid w:val="00D912BB"/>
    <w:rsid w:val="00D9152A"/>
    <w:rsid w:val="00D92259"/>
    <w:rsid w:val="00D94922"/>
    <w:rsid w:val="00D94C5F"/>
    <w:rsid w:val="00D94E47"/>
    <w:rsid w:val="00D95773"/>
    <w:rsid w:val="00DA04BD"/>
    <w:rsid w:val="00DA14FA"/>
    <w:rsid w:val="00DA2945"/>
    <w:rsid w:val="00DA31F1"/>
    <w:rsid w:val="00DA380D"/>
    <w:rsid w:val="00DA3F0B"/>
    <w:rsid w:val="00DA4E24"/>
    <w:rsid w:val="00DA4F9B"/>
    <w:rsid w:val="00DA7F7F"/>
    <w:rsid w:val="00DB04E9"/>
    <w:rsid w:val="00DB1E21"/>
    <w:rsid w:val="00DB1E40"/>
    <w:rsid w:val="00DB2111"/>
    <w:rsid w:val="00DB2E04"/>
    <w:rsid w:val="00DB3E11"/>
    <w:rsid w:val="00DB4323"/>
    <w:rsid w:val="00DB5804"/>
    <w:rsid w:val="00DB6690"/>
    <w:rsid w:val="00DB74D9"/>
    <w:rsid w:val="00DB779F"/>
    <w:rsid w:val="00DB7C2C"/>
    <w:rsid w:val="00DB7C82"/>
    <w:rsid w:val="00DC2382"/>
    <w:rsid w:val="00DC31C8"/>
    <w:rsid w:val="00DC631C"/>
    <w:rsid w:val="00DC6A2E"/>
    <w:rsid w:val="00DC6AAF"/>
    <w:rsid w:val="00DC6FA8"/>
    <w:rsid w:val="00DC709F"/>
    <w:rsid w:val="00DC7411"/>
    <w:rsid w:val="00DD12FE"/>
    <w:rsid w:val="00DD24A6"/>
    <w:rsid w:val="00DD35CD"/>
    <w:rsid w:val="00DD37B0"/>
    <w:rsid w:val="00DD3AF3"/>
    <w:rsid w:val="00DD4B5F"/>
    <w:rsid w:val="00DD54CB"/>
    <w:rsid w:val="00DD58BC"/>
    <w:rsid w:val="00DD78AA"/>
    <w:rsid w:val="00DD7F15"/>
    <w:rsid w:val="00DE0AA6"/>
    <w:rsid w:val="00DE24A5"/>
    <w:rsid w:val="00DE2C40"/>
    <w:rsid w:val="00DE39E8"/>
    <w:rsid w:val="00DE3A45"/>
    <w:rsid w:val="00DE3AE6"/>
    <w:rsid w:val="00DE4936"/>
    <w:rsid w:val="00DE5326"/>
    <w:rsid w:val="00DE7805"/>
    <w:rsid w:val="00DE792D"/>
    <w:rsid w:val="00DF1304"/>
    <w:rsid w:val="00DF1610"/>
    <w:rsid w:val="00DF1C01"/>
    <w:rsid w:val="00DF1DE5"/>
    <w:rsid w:val="00DF297B"/>
    <w:rsid w:val="00DF2B53"/>
    <w:rsid w:val="00DF3E2E"/>
    <w:rsid w:val="00DF424F"/>
    <w:rsid w:val="00DF4C1B"/>
    <w:rsid w:val="00DF5BE2"/>
    <w:rsid w:val="00DF5CED"/>
    <w:rsid w:val="00DF67F6"/>
    <w:rsid w:val="00DF7B6A"/>
    <w:rsid w:val="00E0001F"/>
    <w:rsid w:val="00E00912"/>
    <w:rsid w:val="00E02458"/>
    <w:rsid w:val="00E036FF"/>
    <w:rsid w:val="00E04A45"/>
    <w:rsid w:val="00E04CD5"/>
    <w:rsid w:val="00E04D21"/>
    <w:rsid w:val="00E06080"/>
    <w:rsid w:val="00E06739"/>
    <w:rsid w:val="00E06C9F"/>
    <w:rsid w:val="00E103F1"/>
    <w:rsid w:val="00E1082B"/>
    <w:rsid w:val="00E11820"/>
    <w:rsid w:val="00E13969"/>
    <w:rsid w:val="00E14580"/>
    <w:rsid w:val="00E1563F"/>
    <w:rsid w:val="00E164C3"/>
    <w:rsid w:val="00E17E24"/>
    <w:rsid w:val="00E17FA6"/>
    <w:rsid w:val="00E21178"/>
    <w:rsid w:val="00E21240"/>
    <w:rsid w:val="00E23856"/>
    <w:rsid w:val="00E24C56"/>
    <w:rsid w:val="00E2556B"/>
    <w:rsid w:val="00E26140"/>
    <w:rsid w:val="00E2656B"/>
    <w:rsid w:val="00E2755F"/>
    <w:rsid w:val="00E275CE"/>
    <w:rsid w:val="00E277DC"/>
    <w:rsid w:val="00E3040C"/>
    <w:rsid w:val="00E30BA8"/>
    <w:rsid w:val="00E33DED"/>
    <w:rsid w:val="00E3722A"/>
    <w:rsid w:val="00E37C90"/>
    <w:rsid w:val="00E415F2"/>
    <w:rsid w:val="00E41E48"/>
    <w:rsid w:val="00E423A2"/>
    <w:rsid w:val="00E43801"/>
    <w:rsid w:val="00E4577C"/>
    <w:rsid w:val="00E4581E"/>
    <w:rsid w:val="00E467CC"/>
    <w:rsid w:val="00E46FBF"/>
    <w:rsid w:val="00E508A5"/>
    <w:rsid w:val="00E5210D"/>
    <w:rsid w:val="00E5270C"/>
    <w:rsid w:val="00E53AD0"/>
    <w:rsid w:val="00E53C51"/>
    <w:rsid w:val="00E53DD7"/>
    <w:rsid w:val="00E57A2C"/>
    <w:rsid w:val="00E60F52"/>
    <w:rsid w:val="00E62BC2"/>
    <w:rsid w:val="00E6300A"/>
    <w:rsid w:val="00E63A04"/>
    <w:rsid w:val="00E64B64"/>
    <w:rsid w:val="00E652EB"/>
    <w:rsid w:val="00E67A94"/>
    <w:rsid w:val="00E70915"/>
    <w:rsid w:val="00E7100B"/>
    <w:rsid w:val="00E7125F"/>
    <w:rsid w:val="00E724B8"/>
    <w:rsid w:val="00E72A18"/>
    <w:rsid w:val="00E72A38"/>
    <w:rsid w:val="00E73595"/>
    <w:rsid w:val="00E73E93"/>
    <w:rsid w:val="00E7509F"/>
    <w:rsid w:val="00E75A12"/>
    <w:rsid w:val="00E75C95"/>
    <w:rsid w:val="00E76334"/>
    <w:rsid w:val="00E7728D"/>
    <w:rsid w:val="00E84351"/>
    <w:rsid w:val="00E85E0C"/>
    <w:rsid w:val="00E85FFA"/>
    <w:rsid w:val="00E864E3"/>
    <w:rsid w:val="00E86F6C"/>
    <w:rsid w:val="00E911A8"/>
    <w:rsid w:val="00E920E3"/>
    <w:rsid w:val="00E92449"/>
    <w:rsid w:val="00E929D3"/>
    <w:rsid w:val="00E92EC2"/>
    <w:rsid w:val="00E93B4F"/>
    <w:rsid w:val="00E950A7"/>
    <w:rsid w:val="00E96F81"/>
    <w:rsid w:val="00E97088"/>
    <w:rsid w:val="00E97E59"/>
    <w:rsid w:val="00EA0797"/>
    <w:rsid w:val="00EA2A92"/>
    <w:rsid w:val="00EA2AA7"/>
    <w:rsid w:val="00EA3037"/>
    <w:rsid w:val="00EA520A"/>
    <w:rsid w:val="00EA775D"/>
    <w:rsid w:val="00EA77B4"/>
    <w:rsid w:val="00EB0BC8"/>
    <w:rsid w:val="00EB1A7E"/>
    <w:rsid w:val="00EB1B7A"/>
    <w:rsid w:val="00EB24D9"/>
    <w:rsid w:val="00EB3155"/>
    <w:rsid w:val="00EB49C3"/>
    <w:rsid w:val="00EB4BB3"/>
    <w:rsid w:val="00EB5413"/>
    <w:rsid w:val="00EB5FA5"/>
    <w:rsid w:val="00EB6AAD"/>
    <w:rsid w:val="00EB7100"/>
    <w:rsid w:val="00EB73BC"/>
    <w:rsid w:val="00EC051A"/>
    <w:rsid w:val="00EC2413"/>
    <w:rsid w:val="00EC2C47"/>
    <w:rsid w:val="00EC4EBE"/>
    <w:rsid w:val="00EC51FB"/>
    <w:rsid w:val="00EC5DEF"/>
    <w:rsid w:val="00EC5EA3"/>
    <w:rsid w:val="00EC6CC7"/>
    <w:rsid w:val="00EC7AEE"/>
    <w:rsid w:val="00ED0066"/>
    <w:rsid w:val="00ED168E"/>
    <w:rsid w:val="00ED2056"/>
    <w:rsid w:val="00ED2147"/>
    <w:rsid w:val="00ED2151"/>
    <w:rsid w:val="00ED249D"/>
    <w:rsid w:val="00ED3C87"/>
    <w:rsid w:val="00ED5036"/>
    <w:rsid w:val="00ED6DC6"/>
    <w:rsid w:val="00ED7826"/>
    <w:rsid w:val="00EE2197"/>
    <w:rsid w:val="00EE2EDC"/>
    <w:rsid w:val="00EE4192"/>
    <w:rsid w:val="00EE44A6"/>
    <w:rsid w:val="00EE5262"/>
    <w:rsid w:val="00EE6B9F"/>
    <w:rsid w:val="00EF1671"/>
    <w:rsid w:val="00EF256A"/>
    <w:rsid w:val="00EF553A"/>
    <w:rsid w:val="00EF5DB6"/>
    <w:rsid w:val="00EF622C"/>
    <w:rsid w:val="00EF693F"/>
    <w:rsid w:val="00EF7577"/>
    <w:rsid w:val="00EF7BA8"/>
    <w:rsid w:val="00F0074B"/>
    <w:rsid w:val="00F07A3B"/>
    <w:rsid w:val="00F07D3F"/>
    <w:rsid w:val="00F11603"/>
    <w:rsid w:val="00F11744"/>
    <w:rsid w:val="00F11849"/>
    <w:rsid w:val="00F11C04"/>
    <w:rsid w:val="00F12515"/>
    <w:rsid w:val="00F12F74"/>
    <w:rsid w:val="00F132CA"/>
    <w:rsid w:val="00F137DD"/>
    <w:rsid w:val="00F14355"/>
    <w:rsid w:val="00F15941"/>
    <w:rsid w:val="00F15DA4"/>
    <w:rsid w:val="00F16152"/>
    <w:rsid w:val="00F16831"/>
    <w:rsid w:val="00F16E3C"/>
    <w:rsid w:val="00F17D2B"/>
    <w:rsid w:val="00F23286"/>
    <w:rsid w:val="00F23BC0"/>
    <w:rsid w:val="00F2431A"/>
    <w:rsid w:val="00F25158"/>
    <w:rsid w:val="00F25E8E"/>
    <w:rsid w:val="00F26B81"/>
    <w:rsid w:val="00F27540"/>
    <w:rsid w:val="00F31AEF"/>
    <w:rsid w:val="00F32A3E"/>
    <w:rsid w:val="00F36E7E"/>
    <w:rsid w:val="00F372A5"/>
    <w:rsid w:val="00F4045C"/>
    <w:rsid w:val="00F41F41"/>
    <w:rsid w:val="00F42ADA"/>
    <w:rsid w:val="00F43049"/>
    <w:rsid w:val="00F43C47"/>
    <w:rsid w:val="00F46237"/>
    <w:rsid w:val="00F46E1C"/>
    <w:rsid w:val="00F50626"/>
    <w:rsid w:val="00F5078B"/>
    <w:rsid w:val="00F5107C"/>
    <w:rsid w:val="00F51A84"/>
    <w:rsid w:val="00F52948"/>
    <w:rsid w:val="00F53273"/>
    <w:rsid w:val="00F535E1"/>
    <w:rsid w:val="00F542C9"/>
    <w:rsid w:val="00F576BE"/>
    <w:rsid w:val="00F5783B"/>
    <w:rsid w:val="00F60645"/>
    <w:rsid w:val="00F60DB4"/>
    <w:rsid w:val="00F61E9E"/>
    <w:rsid w:val="00F6219D"/>
    <w:rsid w:val="00F62AEB"/>
    <w:rsid w:val="00F63FE9"/>
    <w:rsid w:val="00F656E8"/>
    <w:rsid w:val="00F668A8"/>
    <w:rsid w:val="00F67FF2"/>
    <w:rsid w:val="00F70025"/>
    <w:rsid w:val="00F715BC"/>
    <w:rsid w:val="00F72103"/>
    <w:rsid w:val="00F72146"/>
    <w:rsid w:val="00F724C6"/>
    <w:rsid w:val="00F73C67"/>
    <w:rsid w:val="00F73C93"/>
    <w:rsid w:val="00F74825"/>
    <w:rsid w:val="00F74D05"/>
    <w:rsid w:val="00F75896"/>
    <w:rsid w:val="00F75D34"/>
    <w:rsid w:val="00F80031"/>
    <w:rsid w:val="00F8021F"/>
    <w:rsid w:val="00F80E94"/>
    <w:rsid w:val="00F81063"/>
    <w:rsid w:val="00F82E20"/>
    <w:rsid w:val="00F83370"/>
    <w:rsid w:val="00F83697"/>
    <w:rsid w:val="00F83AC9"/>
    <w:rsid w:val="00F83E89"/>
    <w:rsid w:val="00F83EA6"/>
    <w:rsid w:val="00F845E8"/>
    <w:rsid w:val="00F85004"/>
    <w:rsid w:val="00F858CF"/>
    <w:rsid w:val="00F8680E"/>
    <w:rsid w:val="00F87321"/>
    <w:rsid w:val="00F913D5"/>
    <w:rsid w:val="00F916E4"/>
    <w:rsid w:val="00F92798"/>
    <w:rsid w:val="00F92A09"/>
    <w:rsid w:val="00F935C5"/>
    <w:rsid w:val="00F95C94"/>
    <w:rsid w:val="00F9697B"/>
    <w:rsid w:val="00FA0E03"/>
    <w:rsid w:val="00FA1340"/>
    <w:rsid w:val="00FA15F8"/>
    <w:rsid w:val="00FA23D2"/>
    <w:rsid w:val="00FA24C8"/>
    <w:rsid w:val="00FA2EF7"/>
    <w:rsid w:val="00FA4538"/>
    <w:rsid w:val="00FA466F"/>
    <w:rsid w:val="00FA5DC0"/>
    <w:rsid w:val="00FA67CD"/>
    <w:rsid w:val="00FA7DC6"/>
    <w:rsid w:val="00FB0E72"/>
    <w:rsid w:val="00FB4F06"/>
    <w:rsid w:val="00FB6CC5"/>
    <w:rsid w:val="00FB74ED"/>
    <w:rsid w:val="00FC0912"/>
    <w:rsid w:val="00FC14D0"/>
    <w:rsid w:val="00FC16CC"/>
    <w:rsid w:val="00FC2A66"/>
    <w:rsid w:val="00FC4D59"/>
    <w:rsid w:val="00FC57D0"/>
    <w:rsid w:val="00FC6324"/>
    <w:rsid w:val="00FD18F5"/>
    <w:rsid w:val="00FD3B8F"/>
    <w:rsid w:val="00FD468A"/>
    <w:rsid w:val="00FD4BD1"/>
    <w:rsid w:val="00FD4C7B"/>
    <w:rsid w:val="00FD5119"/>
    <w:rsid w:val="00FD5D7F"/>
    <w:rsid w:val="00FD5E0A"/>
    <w:rsid w:val="00FD5FCC"/>
    <w:rsid w:val="00FD77E3"/>
    <w:rsid w:val="00FD7A5E"/>
    <w:rsid w:val="00FE0441"/>
    <w:rsid w:val="00FE16FC"/>
    <w:rsid w:val="00FE2037"/>
    <w:rsid w:val="00FE399A"/>
    <w:rsid w:val="00FE4293"/>
    <w:rsid w:val="00FE4ED7"/>
    <w:rsid w:val="00FE4EFD"/>
    <w:rsid w:val="00FE75A1"/>
    <w:rsid w:val="00FE7DE9"/>
    <w:rsid w:val="00FF03B5"/>
    <w:rsid w:val="00FF2329"/>
    <w:rsid w:val="00FF2717"/>
    <w:rsid w:val="00FF36B6"/>
    <w:rsid w:val="00FF6544"/>
    <w:rsid w:val="00FF6613"/>
    <w:rsid w:val="00F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0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102</Words>
  <Characters>582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物品申购单</dc:title>
  <dc:subject/>
  <dc:creator>ych</dc:creator>
  <cp:keywords/>
  <dc:description/>
  <cp:lastModifiedBy>User</cp:lastModifiedBy>
  <cp:revision>2</cp:revision>
  <dcterms:created xsi:type="dcterms:W3CDTF">2017-11-02T00:53:00Z</dcterms:created>
  <dcterms:modified xsi:type="dcterms:W3CDTF">2017-11-02T00:53:00Z</dcterms:modified>
</cp:coreProperties>
</file>